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DA3" w:rsidP="005E4DA3" w:rsidRDefault="005E4DA3" w14:paraId="62348454" w14:textId="77777777">
      <w:pPr>
        <w:pStyle w:val="BodyText"/>
        <w:spacing w:after="0"/>
        <w:jc w:val="center"/>
        <w:rPr>
          <w:lang w:val="lv-LV"/>
        </w:rPr>
      </w:pPr>
    </w:p>
    <w:tbl>
      <w:tblPr>
        <w:tblpPr w:leftFromText="180" w:rightFromText="180" w:vertAnchor="page" w:horzAnchor="margin" w:tblpY="474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843"/>
      </w:tblGrid>
      <w:tr w:rsidRPr="00E35C88" w:rsidR="00E35C88" w:rsidTr="008E37F9" w14:paraId="6979A024" w14:textId="77777777">
        <w:trPr>
          <w:trHeight w:val="566"/>
        </w:trPr>
        <w:tc>
          <w:tcPr>
            <w:tcW w:w="1701" w:type="dxa"/>
          </w:tcPr>
          <w:p w:rsidRPr="00E35C88" w:rsidR="00E35C88" w:rsidP="008E37F9" w:rsidRDefault="00E35C88" w14:paraId="13C57E82" w14:textId="77777777">
            <w:pPr>
              <w:pBdr>
                <w:bottom w:val="single" w:color="auto" w:sz="4" w:space="1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t>14.02.2022</w:t>
            </w:r>
            <w:bookmarkEnd w:id="0"/>
          </w:p>
        </w:tc>
        <w:tc>
          <w:tcPr>
            <w:tcW w:w="567" w:type="dxa"/>
          </w:tcPr>
          <w:p w:rsidRPr="00E35C88" w:rsidR="00E35C88" w:rsidP="008E37F9" w:rsidRDefault="00E35C88" w14:paraId="1A92FB9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8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:rsidRPr="00E35C88" w:rsidR="00E35C88" w:rsidP="008E37F9" w:rsidRDefault="00E35C88" w14:paraId="13CAE32B" w14:textId="77777777">
            <w:pPr>
              <w:pBdr>
                <w:bottom w:val="single" w:color="auto" w:sz="4" w:space="1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t>01-03/34</w:t>
            </w:r>
            <w:bookmarkEnd w:id="1"/>
          </w:p>
        </w:tc>
      </w:tr>
    </w:tbl>
    <w:p w:rsidR="00882007" w:rsidP="00882007" w:rsidRDefault="00882007" w14:paraId="7A0175C4" w14:textId="77777777">
      <w:pPr>
        <w:pStyle w:val="BodyText"/>
        <w:spacing w:after="0"/>
        <w:jc w:val="both"/>
        <w:rPr>
          <w:lang w:val="lv-LV"/>
        </w:rPr>
      </w:pPr>
    </w:p>
    <w:p w:rsidR="008630D7" w:rsidP="008630D7" w:rsidRDefault="008630D7" w14:paraId="71BCAB80" w14:textId="7777777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0D7" w:rsidP="008630D7" w:rsidRDefault="008630D7" w14:paraId="6E0C34F9" w14:textId="7777777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Pr="00D26147" w:rsidR="00664F6B" w:rsidP="008630D7" w:rsidRDefault="008630D7" w14:paraId="74FC2E2D" w14:textId="777777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Pr="00D26147" w:rsidR="00664F6B">
        <w:rPr>
          <w:rFonts w:ascii="Times New Roman" w:hAnsi="Times New Roman"/>
          <w:b/>
          <w:bCs/>
          <w:sz w:val="24"/>
          <w:szCs w:val="24"/>
        </w:rPr>
        <w:t xml:space="preserve">Nacionālās enerģētikas un klimata padomes </w:t>
      </w:r>
    </w:p>
    <w:p w:rsidRPr="00726FCA" w:rsidR="008630D7" w:rsidP="008630D7" w:rsidRDefault="00664F6B" w14:paraId="65592ED0" w14:textId="5664D2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Ilgtspējīgas mobilitātes</w:t>
      </w:r>
      <w:r w:rsidRPr="00726F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FCA" w:rsidR="008630D7">
        <w:rPr>
          <w:rFonts w:ascii="Times New Roman" w:hAnsi="Times New Roman"/>
          <w:b/>
          <w:bCs/>
          <w:sz w:val="24"/>
          <w:szCs w:val="24"/>
        </w:rPr>
        <w:t>darba grupas izveidi</w:t>
      </w:r>
    </w:p>
    <w:p w:rsidR="008630D7" w:rsidP="008630D7" w:rsidRDefault="008630D7" w14:paraId="2965D33B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0D7" w:rsidP="00664F6B" w:rsidRDefault="008630D7" w14:paraId="426546F7" w14:textId="38B3563E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Saskaņā ar Nacionālās enerģētikas un klimata padomes 2021.gada 2.decembra sēdes </w:t>
      </w:r>
      <w:proofErr w:type="spellStart"/>
      <w:r>
        <w:rPr>
          <w:rFonts w:ascii="Times New Roman" w:hAnsi="Times New Roman"/>
          <w:sz w:val="24"/>
          <w:szCs w:val="24"/>
        </w:rPr>
        <w:t>protokollēmumu</w:t>
      </w:r>
      <w:proofErr w:type="spellEnd"/>
      <w:r>
        <w:rPr>
          <w:rFonts w:ascii="Times New Roman" w:hAnsi="Times New Roman"/>
          <w:sz w:val="24"/>
          <w:szCs w:val="24"/>
        </w:rPr>
        <w:t xml:space="preserve"> Nr.3 izveidot Nacionālās enerģētikas un klimata padomes Ilgtspējīgas mobilitātes darba grupu šādā sastāvā:</w:t>
      </w:r>
    </w:p>
    <w:p w:rsidRPr="00664F6B" w:rsidR="008630D7" w:rsidP="00664F6B" w:rsidRDefault="008630D7" w14:paraId="426044FA" w14:textId="451C23C3">
      <w:pPr>
        <w:pStyle w:val="ListParagraph"/>
        <w:numPr>
          <w:ilvl w:val="1"/>
          <w:numId w:val="15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64F6B">
        <w:rPr>
          <w:rFonts w:ascii="Times New Roman" w:hAnsi="Times New Roman"/>
          <w:sz w:val="24"/>
          <w:szCs w:val="24"/>
        </w:rPr>
        <w:t>Darba grupas vadītāj</w:t>
      </w:r>
      <w:r w:rsidR="00664F6B">
        <w:rPr>
          <w:rFonts w:ascii="Times New Roman" w:hAnsi="Times New Roman"/>
          <w:sz w:val="24"/>
          <w:szCs w:val="24"/>
        </w:rPr>
        <w:t>s</w:t>
      </w:r>
      <w:r w:rsidRPr="00664F6B">
        <w:rPr>
          <w:rFonts w:ascii="Times New Roman" w:hAnsi="Times New Roman"/>
          <w:sz w:val="24"/>
          <w:szCs w:val="24"/>
        </w:rPr>
        <w:t xml:space="preserve">: </w:t>
      </w:r>
    </w:p>
    <w:p w:rsidRPr="00664F6B" w:rsidR="008630D7" w:rsidP="00664F6B" w:rsidRDefault="008630D7" w14:paraId="0242FD18" w14:textId="5E97FA4E">
      <w:pPr>
        <w:pStyle w:val="ListParagraph"/>
        <w:spacing w:after="0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64F6B">
        <w:rPr>
          <w:rFonts w:ascii="Times New Roman" w:hAnsi="Times New Roman"/>
          <w:b/>
          <w:bCs/>
          <w:sz w:val="24"/>
          <w:szCs w:val="24"/>
        </w:rPr>
        <w:t>Ligita Austrupe</w:t>
      </w:r>
      <w:r w:rsidR="00664F6B">
        <w:rPr>
          <w:rFonts w:ascii="Times New Roman" w:hAnsi="Times New Roman"/>
          <w:sz w:val="24"/>
          <w:szCs w:val="24"/>
        </w:rPr>
        <w:t xml:space="preserve"> -</w:t>
      </w:r>
      <w:r w:rsidRPr="00664F6B">
        <w:rPr>
          <w:rFonts w:ascii="Times New Roman" w:hAnsi="Times New Roman"/>
          <w:sz w:val="24"/>
          <w:szCs w:val="24"/>
        </w:rPr>
        <w:t xml:space="preserve"> valsts sekretāra vietniece</w:t>
      </w:r>
      <w:r w:rsidR="00664F6B">
        <w:rPr>
          <w:rFonts w:ascii="Times New Roman" w:hAnsi="Times New Roman"/>
          <w:sz w:val="24"/>
          <w:szCs w:val="24"/>
        </w:rPr>
        <w:t>;</w:t>
      </w:r>
    </w:p>
    <w:p w:rsidRPr="00664F6B" w:rsidR="008630D7" w:rsidP="00664F6B" w:rsidRDefault="008630D7" w14:paraId="5EF44620" w14:textId="77777777">
      <w:pPr>
        <w:pStyle w:val="ListParagraph"/>
        <w:numPr>
          <w:ilvl w:val="1"/>
          <w:numId w:val="15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64F6B">
        <w:rPr>
          <w:rFonts w:ascii="Times New Roman" w:hAnsi="Times New Roman"/>
          <w:sz w:val="24"/>
          <w:szCs w:val="24"/>
        </w:rPr>
        <w:t xml:space="preserve">Darba grupas vadītāja vietnieks: </w:t>
      </w:r>
    </w:p>
    <w:p w:rsidRPr="00664F6B" w:rsidR="008630D7" w:rsidP="00726FCA" w:rsidRDefault="008630D7" w14:paraId="5C33339C" w14:textId="076A7C19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4F6B">
        <w:rPr>
          <w:rFonts w:ascii="Times New Roman" w:hAnsi="Times New Roman"/>
          <w:b/>
          <w:bCs/>
          <w:sz w:val="24"/>
          <w:szCs w:val="24"/>
        </w:rPr>
        <w:t>Elīna Šimiņa-Neverovska</w:t>
      </w:r>
      <w:r w:rsidR="00664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4F6B">
        <w:rPr>
          <w:rFonts w:ascii="Times New Roman" w:hAnsi="Times New Roman"/>
          <w:sz w:val="24"/>
          <w:szCs w:val="24"/>
        </w:rPr>
        <w:t xml:space="preserve">- </w:t>
      </w:r>
      <w:r w:rsidRPr="00664F6B">
        <w:rPr>
          <w:rFonts w:ascii="Times New Roman" w:hAnsi="Times New Roman"/>
          <w:sz w:val="24"/>
          <w:szCs w:val="24"/>
        </w:rPr>
        <w:t>Eiropas Savienības lietu</w:t>
      </w:r>
      <w:r w:rsidR="00726FCA">
        <w:rPr>
          <w:rFonts w:ascii="Times New Roman" w:hAnsi="Times New Roman"/>
          <w:sz w:val="24"/>
          <w:szCs w:val="24"/>
        </w:rPr>
        <w:t xml:space="preserve"> </w:t>
      </w:r>
      <w:r w:rsidRPr="00664F6B">
        <w:rPr>
          <w:rFonts w:ascii="Times New Roman" w:hAnsi="Times New Roman"/>
          <w:sz w:val="24"/>
          <w:szCs w:val="24"/>
        </w:rPr>
        <w:t>koordinācijas departamenta direktore</w:t>
      </w:r>
      <w:r w:rsidR="00726FCA">
        <w:rPr>
          <w:rFonts w:ascii="Times New Roman" w:hAnsi="Times New Roman"/>
          <w:sz w:val="24"/>
          <w:szCs w:val="24"/>
        </w:rPr>
        <w:t>;</w:t>
      </w:r>
    </w:p>
    <w:p w:rsidRPr="00664F6B" w:rsidR="008630D7" w:rsidP="00726FCA" w:rsidRDefault="008630D7" w14:paraId="334FCD6D" w14:textId="77777777">
      <w:pPr>
        <w:pStyle w:val="ListParagraph"/>
        <w:numPr>
          <w:ilvl w:val="1"/>
          <w:numId w:val="15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64F6B">
        <w:rPr>
          <w:rFonts w:ascii="Times New Roman" w:hAnsi="Times New Roman"/>
          <w:sz w:val="24"/>
          <w:szCs w:val="24"/>
        </w:rPr>
        <w:t>Darba grupas locekļi:</w:t>
      </w:r>
    </w:p>
    <w:p w:rsidR="008630D7" w:rsidP="00726FCA" w:rsidRDefault="008630D7" w14:paraId="17889BB4" w14:textId="289B991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Mārtiņš Adamsons</w:t>
      </w:r>
      <w:r>
        <w:rPr>
          <w:rFonts w:ascii="Times New Roman" w:hAnsi="Times New Roman"/>
          <w:sz w:val="24"/>
          <w:szCs w:val="24"/>
        </w:rPr>
        <w:t xml:space="preserve"> </w:t>
      </w:r>
      <w:r w:rsidR="00726F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Eiropas Savienības lietu koordinācijas departamenta vecākais referents</w:t>
      </w:r>
      <w:r w:rsidR="00726FCA">
        <w:rPr>
          <w:rFonts w:ascii="Times New Roman" w:hAnsi="Times New Roman"/>
          <w:sz w:val="24"/>
          <w:szCs w:val="24"/>
        </w:rPr>
        <w:t>;</w:t>
      </w:r>
    </w:p>
    <w:p w:rsidR="008630D7" w:rsidP="008630D7" w:rsidRDefault="008630D7" w14:paraId="6EC9F858" w14:textId="067FA0C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Artūrs Kokars</w:t>
      </w:r>
      <w:r w:rsidR="00726FC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Aviācijas departamenta direktors</w:t>
      </w:r>
      <w:r w:rsidR="00726FCA">
        <w:rPr>
          <w:rFonts w:ascii="Times New Roman" w:hAnsi="Times New Roman"/>
          <w:sz w:val="24"/>
          <w:szCs w:val="24"/>
        </w:rPr>
        <w:t>;</w:t>
      </w:r>
    </w:p>
    <w:p w:rsidR="008630D7" w:rsidP="00726FCA" w:rsidRDefault="008630D7" w14:paraId="7312C364" w14:textId="48A70242">
      <w:pPr>
        <w:spacing w:after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Annija Novikova</w:t>
      </w:r>
      <w:r>
        <w:rPr>
          <w:rFonts w:ascii="Times New Roman" w:hAnsi="Times New Roman"/>
          <w:sz w:val="24"/>
          <w:szCs w:val="24"/>
        </w:rPr>
        <w:t xml:space="preserve"> </w:t>
      </w:r>
      <w:r w:rsidR="00726F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Sabiedriskā transporta pakalpojumu</w:t>
      </w:r>
      <w:r w:rsidR="00726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departamenta direktore</w:t>
      </w:r>
      <w:r w:rsidR="00726FCA">
        <w:rPr>
          <w:rFonts w:ascii="Times New Roman" w:hAnsi="Times New Roman"/>
          <w:sz w:val="24"/>
          <w:szCs w:val="24"/>
        </w:rPr>
        <w:t>;</w:t>
      </w:r>
    </w:p>
    <w:p w:rsidR="008630D7" w:rsidP="008630D7" w:rsidRDefault="008630D7" w14:paraId="31DEBD47" w14:textId="3EFBB75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Andis Strods</w:t>
      </w:r>
      <w:r>
        <w:rPr>
          <w:rFonts w:ascii="Times New Roman" w:hAnsi="Times New Roman"/>
          <w:sz w:val="24"/>
          <w:szCs w:val="24"/>
        </w:rPr>
        <w:tab/>
      </w:r>
      <w:r w:rsidR="00726F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Investīciju departamenta direktors</w:t>
      </w:r>
      <w:r w:rsidR="00726FCA">
        <w:rPr>
          <w:rFonts w:ascii="Times New Roman" w:hAnsi="Times New Roman"/>
          <w:sz w:val="24"/>
          <w:szCs w:val="24"/>
        </w:rPr>
        <w:t>;</w:t>
      </w:r>
    </w:p>
    <w:p w:rsidR="008630D7" w:rsidP="00FD6483" w:rsidRDefault="008630D7" w14:paraId="26E564D1" w14:textId="2ACC39A5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726FCA">
        <w:rPr>
          <w:rFonts w:ascii="Times New Roman" w:hAnsi="Times New Roman"/>
          <w:b/>
          <w:bCs/>
          <w:sz w:val="24"/>
          <w:szCs w:val="24"/>
        </w:rPr>
        <w:t>Andris Maldups</w:t>
      </w:r>
      <w:r w:rsidR="00FD6483">
        <w:rPr>
          <w:rFonts w:ascii="Times New Roman" w:hAnsi="Times New Roman"/>
          <w:sz w:val="24"/>
          <w:szCs w:val="24"/>
        </w:rPr>
        <w:t xml:space="preserve"> </w:t>
      </w:r>
      <w:r w:rsidR="00726F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Transporta loģistikas un</w:t>
      </w:r>
      <w:r w:rsidR="00FD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starptautiskās sadarbības koordinācijas</w:t>
      </w:r>
      <w:r w:rsidR="00FD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departamenta</w:t>
      </w:r>
      <w:r w:rsidR="00FD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Transporta loģistikas nodaļas vadītājs</w:t>
      </w:r>
      <w:r w:rsidR="00FD6483">
        <w:rPr>
          <w:rFonts w:ascii="Times New Roman" w:hAnsi="Times New Roman"/>
          <w:sz w:val="24"/>
          <w:szCs w:val="24"/>
        </w:rPr>
        <w:t>;</w:t>
      </w:r>
    </w:p>
    <w:p w:rsidR="008630D7" w:rsidP="008630D7" w:rsidRDefault="008630D7" w14:paraId="49597C8B" w14:textId="23735A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Laima Rituma</w:t>
      </w:r>
      <w:r w:rsidR="00FD64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Jūrlietu departamenta direktore</w:t>
      </w:r>
      <w:r w:rsidR="00FD6483">
        <w:rPr>
          <w:rFonts w:ascii="Times New Roman" w:hAnsi="Times New Roman"/>
          <w:sz w:val="24"/>
          <w:szCs w:val="24"/>
        </w:rPr>
        <w:t>;</w:t>
      </w:r>
    </w:p>
    <w:p w:rsidR="008630D7" w:rsidP="00FD6483" w:rsidRDefault="008630D7" w14:paraId="21D5C878" w14:textId="2F7C8BA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Tālivaldis</w:t>
      </w:r>
      <w:r w:rsidR="00FD6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483">
        <w:rPr>
          <w:rFonts w:ascii="Times New Roman" w:hAnsi="Times New Roman"/>
          <w:b/>
          <w:bCs/>
          <w:sz w:val="24"/>
          <w:szCs w:val="24"/>
        </w:rPr>
        <w:t>Vectirāns</w:t>
      </w:r>
      <w:r w:rsidR="00FD6483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Autoceļu infrastruktūras</w:t>
      </w:r>
      <w:r w:rsidR="00FD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departamenta direktors</w:t>
      </w:r>
      <w:r w:rsidR="00FD6483">
        <w:rPr>
          <w:rFonts w:ascii="Times New Roman" w:hAnsi="Times New Roman"/>
          <w:sz w:val="24"/>
          <w:szCs w:val="24"/>
        </w:rPr>
        <w:t>;</w:t>
      </w:r>
    </w:p>
    <w:p w:rsidR="008630D7" w:rsidP="00FD6483" w:rsidRDefault="008630D7" w14:paraId="22494CD9" w14:textId="6199D6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Kārlis</w:t>
      </w:r>
      <w:r w:rsidRPr="00FD6483">
        <w:rPr>
          <w:rFonts w:ascii="Times New Roman" w:hAnsi="Times New Roman"/>
          <w:b/>
          <w:bCs/>
          <w:sz w:val="24"/>
          <w:szCs w:val="24"/>
        </w:rPr>
        <w:tab/>
        <w:t>Eņģelis</w:t>
      </w:r>
      <w:r w:rsidR="00FD6483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Dzelzceļa politikas un infrastruktūras</w:t>
      </w:r>
      <w:r w:rsidR="00FD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departamenta direktors</w:t>
      </w:r>
      <w:r w:rsidR="00FD6483">
        <w:rPr>
          <w:rFonts w:ascii="Times New Roman" w:hAnsi="Times New Roman"/>
          <w:sz w:val="24"/>
          <w:szCs w:val="24"/>
        </w:rPr>
        <w:t>;</w:t>
      </w:r>
    </w:p>
    <w:p w:rsidR="008630D7" w:rsidP="00FD6483" w:rsidRDefault="008630D7" w14:paraId="71B77BBE" w14:textId="38CE2B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Einārs</w:t>
      </w:r>
      <w:r w:rsidRPr="00FD6483">
        <w:rPr>
          <w:rFonts w:ascii="Times New Roman" w:hAnsi="Times New Roman"/>
          <w:b/>
          <w:bCs/>
          <w:sz w:val="24"/>
          <w:szCs w:val="24"/>
        </w:rPr>
        <w:tab/>
        <w:t>Cilinskis</w:t>
      </w:r>
      <w:r w:rsidR="00FD6483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Ekonomikas ministrijas Ilgtspējīgas enerģētikas departamenta vecākais eksperts</w:t>
      </w:r>
      <w:r w:rsidR="00FD6483">
        <w:rPr>
          <w:rFonts w:ascii="Times New Roman" w:hAnsi="Times New Roman"/>
          <w:sz w:val="24"/>
          <w:szCs w:val="24"/>
        </w:rPr>
        <w:t>;</w:t>
      </w:r>
    </w:p>
    <w:p w:rsidR="008630D7" w:rsidP="00A07906" w:rsidRDefault="008630D7" w14:paraId="6DBE7296" w14:textId="59948E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483">
        <w:rPr>
          <w:rFonts w:ascii="Times New Roman" w:hAnsi="Times New Roman"/>
          <w:b/>
          <w:bCs/>
          <w:sz w:val="24"/>
          <w:szCs w:val="24"/>
        </w:rPr>
        <w:t>Gusts</w:t>
      </w:r>
      <w:r w:rsidR="00B950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6483">
        <w:rPr>
          <w:rFonts w:ascii="Times New Roman" w:hAnsi="Times New Roman"/>
          <w:b/>
          <w:bCs/>
          <w:sz w:val="24"/>
          <w:szCs w:val="24"/>
        </w:rPr>
        <w:t>Zustenieks</w:t>
      </w:r>
      <w:proofErr w:type="spellEnd"/>
      <w:r w:rsidR="00FD6483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Finanšu ministrijas Fiskālās politikas departamenta Eiropas Savienības budžeta un finansējuma nodaļas</w:t>
      </w:r>
      <w:r w:rsidR="00A0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vecākais eksperts</w:t>
      </w:r>
      <w:r w:rsidR="00A07906">
        <w:rPr>
          <w:rFonts w:ascii="Times New Roman" w:hAnsi="Times New Roman"/>
          <w:sz w:val="24"/>
          <w:szCs w:val="24"/>
        </w:rPr>
        <w:t>;</w:t>
      </w:r>
    </w:p>
    <w:p w:rsidR="008630D7" w:rsidP="00EB3D0F" w:rsidRDefault="008630D7" w14:paraId="02353108" w14:textId="6613E8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06">
        <w:rPr>
          <w:rFonts w:ascii="Times New Roman" w:hAnsi="Times New Roman"/>
          <w:b/>
          <w:bCs/>
          <w:sz w:val="24"/>
          <w:szCs w:val="24"/>
        </w:rPr>
        <w:t>Raimonds</w:t>
      </w:r>
      <w:r w:rsidR="00B950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7906">
        <w:rPr>
          <w:rFonts w:ascii="Times New Roman" w:hAnsi="Times New Roman"/>
          <w:b/>
          <w:bCs/>
          <w:sz w:val="24"/>
          <w:szCs w:val="24"/>
        </w:rPr>
        <w:t>Kašs</w:t>
      </w:r>
      <w:proofErr w:type="spellEnd"/>
      <w:r w:rsidR="00A0790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Vides aizsardzības un reģionālās attīstības ministrijas</w:t>
      </w:r>
      <w:r w:rsidR="00A0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Klimata pārmaiņu departamenta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0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Klimata finanšu un tehnoloģiju nodaļas vadītājs</w:t>
      </w:r>
      <w:r w:rsidR="00A07906">
        <w:rPr>
          <w:rFonts w:ascii="Times New Roman" w:hAnsi="Times New Roman"/>
          <w:sz w:val="24"/>
          <w:szCs w:val="24"/>
        </w:rPr>
        <w:t>;</w:t>
      </w:r>
    </w:p>
    <w:p w:rsidRPr="00D26147" w:rsidR="008630D7" w:rsidP="008630D7" w:rsidRDefault="008630D7" w14:paraId="4DA6A332" w14:textId="08FE96E8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07906">
        <w:rPr>
          <w:rFonts w:ascii="Times New Roman" w:hAnsi="Times New Roman"/>
          <w:b/>
          <w:bCs/>
          <w:sz w:val="24"/>
          <w:szCs w:val="24"/>
        </w:rPr>
        <w:t>Andris</w:t>
      </w:r>
      <w:r w:rsidRPr="00A07906">
        <w:rPr>
          <w:rFonts w:ascii="Times New Roman" w:hAnsi="Times New Roman"/>
          <w:b/>
          <w:bCs/>
          <w:sz w:val="24"/>
          <w:szCs w:val="24"/>
        </w:rPr>
        <w:tab/>
      </w:r>
      <w:r w:rsidR="00A07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906">
        <w:rPr>
          <w:rFonts w:ascii="Times New Roman" w:hAnsi="Times New Roman"/>
          <w:b/>
          <w:bCs/>
          <w:sz w:val="24"/>
          <w:szCs w:val="24"/>
        </w:rPr>
        <w:t>Lācis</w:t>
      </w:r>
      <w:r w:rsidR="00A0790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A/S “</w:t>
      </w:r>
      <w:proofErr w:type="spellStart"/>
      <w:r>
        <w:rPr>
          <w:rFonts w:ascii="Times New Roman" w:hAnsi="Times New Roman"/>
          <w:sz w:val="24"/>
          <w:szCs w:val="24"/>
        </w:rPr>
        <w:t>Gaso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A07906">
        <w:rPr>
          <w:rFonts w:ascii="Times New Roman" w:hAnsi="Times New Roman"/>
          <w:sz w:val="24"/>
          <w:szCs w:val="24"/>
        </w:rPr>
        <w:t xml:space="preserve"> </w:t>
      </w:r>
      <w:bookmarkStart w:name="_Hlk95393894" w:id="2"/>
      <w:r w:rsidRPr="00D26147" w:rsidR="00A07906">
        <w:rPr>
          <w:rFonts w:ascii="Times New Roman" w:hAnsi="Times New Roman"/>
          <w:sz w:val="24"/>
          <w:szCs w:val="24"/>
        </w:rPr>
        <w:t>pārstāvis;</w:t>
      </w:r>
      <w:bookmarkEnd w:id="2"/>
    </w:p>
    <w:p w:rsidRPr="00D26147" w:rsidR="008630D7" w:rsidP="008630D7" w:rsidRDefault="008630D7" w14:paraId="0CCFA437" w14:textId="1EBA9400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 xml:space="preserve">Jānis </w:t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Kirkovalds</w:t>
      </w:r>
      <w:proofErr w:type="spellEnd"/>
      <w:r w:rsidRPr="00D26147" w:rsidR="00A0790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26147">
        <w:rPr>
          <w:rFonts w:ascii="Times New Roman" w:hAnsi="Times New Roman"/>
          <w:sz w:val="24"/>
          <w:szCs w:val="24"/>
        </w:rPr>
        <w:t>A/S “Sadales tīkls”</w:t>
      </w:r>
      <w:r w:rsidRPr="00D26147" w:rsidR="00A07906">
        <w:rPr>
          <w:rFonts w:ascii="Times New Roman" w:hAnsi="Times New Roman"/>
          <w:sz w:val="24"/>
          <w:szCs w:val="24"/>
        </w:rPr>
        <w:t xml:space="preserve"> pārstāvis;</w:t>
      </w:r>
    </w:p>
    <w:p w:rsidRPr="00D26147" w:rsidR="008630D7" w:rsidP="008630D7" w:rsidRDefault="008630D7" w14:paraId="14DB7D71" w14:textId="60AB520E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Mihails</w:t>
      </w:r>
      <w:r w:rsidRPr="00D26147" w:rsidR="00A079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Simvulidi</w:t>
      </w:r>
      <w:proofErr w:type="spellEnd"/>
      <w:r w:rsidRPr="00D26147" w:rsidR="00A0790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26147">
        <w:rPr>
          <w:rFonts w:ascii="Times New Roman" w:hAnsi="Times New Roman"/>
          <w:sz w:val="24"/>
          <w:szCs w:val="24"/>
        </w:rPr>
        <w:t>apvienība</w:t>
      </w:r>
      <w:r w:rsidRPr="00D26147" w:rsidR="00A07906">
        <w:rPr>
          <w:rFonts w:ascii="Times New Roman" w:hAnsi="Times New Roman"/>
          <w:sz w:val="24"/>
          <w:szCs w:val="24"/>
        </w:rPr>
        <w:t>s</w:t>
      </w:r>
      <w:r w:rsidRPr="00D26147">
        <w:rPr>
          <w:rFonts w:ascii="Times New Roman" w:hAnsi="Times New Roman"/>
          <w:sz w:val="24"/>
          <w:szCs w:val="24"/>
        </w:rPr>
        <w:t xml:space="preserve"> “Pilsēta cilvēkiem”</w:t>
      </w:r>
      <w:r w:rsidRPr="00D26147" w:rsidR="00A07906">
        <w:rPr>
          <w:rFonts w:ascii="Times New Roman" w:hAnsi="Times New Roman"/>
          <w:sz w:val="24"/>
          <w:szCs w:val="24"/>
        </w:rPr>
        <w:t xml:space="preserve"> pārstāvis;</w:t>
      </w:r>
    </w:p>
    <w:p w:rsidRPr="00D26147" w:rsidR="008630D7" w:rsidP="008630D7" w:rsidRDefault="008630D7" w14:paraId="43681904" w14:textId="68DF07F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lastRenderedPageBreak/>
        <w:t>Jānis</w:t>
      </w:r>
      <w:r w:rsidRPr="00D26147" w:rsidR="00A07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147">
        <w:rPr>
          <w:rFonts w:ascii="Times New Roman" w:hAnsi="Times New Roman"/>
          <w:b/>
          <w:bCs/>
          <w:sz w:val="24"/>
          <w:szCs w:val="24"/>
        </w:rPr>
        <w:t>Zvīgulis</w:t>
      </w:r>
      <w:r w:rsidRPr="00D26147" w:rsidR="00A0790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26147">
        <w:rPr>
          <w:rFonts w:ascii="Times New Roman" w:hAnsi="Times New Roman"/>
          <w:sz w:val="24"/>
          <w:szCs w:val="24"/>
        </w:rPr>
        <w:t>Ārvalstu investoru padome</w:t>
      </w:r>
      <w:r w:rsidRPr="00D26147" w:rsidR="00A07906">
        <w:rPr>
          <w:rFonts w:ascii="Times New Roman" w:hAnsi="Times New Roman"/>
          <w:sz w:val="24"/>
          <w:szCs w:val="24"/>
        </w:rPr>
        <w:t>s</w:t>
      </w:r>
      <w:r w:rsidRPr="00D26147">
        <w:rPr>
          <w:rFonts w:ascii="Times New Roman" w:hAnsi="Times New Roman"/>
          <w:sz w:val="24"/>
          <w:szCs w:val="24"/>
        </w:rPr>
        <w:t xml:space="preserve"> Latvijā</w:t>
      </w:r>
      <w:r w:rsidRPr="00D26147" w:rsidR="00A07906">
        <w:rPr>
          <w:rFonts w:ascii="Times New Roman" w:hAnsi="Times New Roman"/>
          <w:sz w:val="24"/>
          <w:szCs w:val="24"/>
        </w:rPr>
        <w:t xml:space="preserve"> </w:t>
      </w:r>
      <w:bookmarkStart w:name="_Hlk95394623" w:id="3"/>
      <w:r w:rsidRPr="00D26147" w:rsidR="00A07906">
        <w:rPr>
          <w:rFonts w:ascii="Times New Roman" w:hAnsi="Times New Roman"/>
          <w:sz w:val="24"/>
          <w:szCs w:val="24"/>
        </w:rPr>
        <w:t>pārstāvis;</w:t>
      </w:r>
      <w:bookmarkEnd w:id="3"/>
    </w:p>
    <w:p w:rsidR="008630D7" w:rsidP="008630D7" w:rsidRDefault="008630D7" w14:paraId="0B947471" w14:textId="5C0002AD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Arnis</w:t>
      </w:r>
      <w:r w:rsidRPr="00D26147" w:rsidR="00A07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147">
        <w:rPr>
          <w:rFonts w:ascii="Times New Roman" w:hAnsi="Times New Roman"/>
          <w:b/>
          <w:bCs/>
          <w:sz w:val="24"/>
          <w:szCs w:val="24"/>
        </w:rPr>
        <w:t>Bergs</w:t>
      </w:r>
      <w:r w:rsidRPr="00D26147" w:rsidR="00A0790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6147">
        <w:rPr>
          <w:rFonts w:ascii="Times New Roman" w:hAnsi="Times New Roman"/>
          <w:sz w:val="24"/>
          <w:szCs w:val="24"/>
        </w:rPr>
        <w:t>Bezizmešu</w:t>
      </w:r>
      <w:proofErr w:type="spellEnd"/>
      <w:r w:rsidRPr="00D26147">
        <w:rPr>
          <w:rFonts w:ascii="Times New Roman" w:hAnsi="Times New Roman"/>
          <w:sz w:val="24"/>
          <w:szCs w:val="24"/>
        </w:rPr>
        <w:t xml:space="preserve"> mobilitātes atbalsta biedrība</w:t>
      </w:r>
      <w:r w:rsidRPr="00D26147" w:rsidR="00A07906">
        <w:rPr>
          <w:rFonts w:ascii="Times New Roman" w:hAnsi="Times New Roman"/>
          <w:sz w:val="24"/>
          <w:szCs w:val="24"/>
        </w:rPr>
        <w:t>s pārstāvis;</w:t>
      </w:r>
    </w:p>
    <w:p w:rsidR="008630D7" w:rsidP="008630D7" w:rsidRDefault="008630D7" w14:paraId="5943B930" w14:textId="0424B26C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07906">
        <w:rPr>
          <w:rFonts w:ascii="Times New Roman" w:hAnsi="Times New Roman"/>
          <w:b/>
          <w:bCs/>
          <w:sz w:val="24"/>
          <w:szCs w:val="24"/>
        </w:rPr>
        <w:t>Andris</w:t>
      </w:r>
      <w:r w:rsidRPr="00A07906">
        <w:rPr>
          <w:rFonts w:ascii="Times New Roman" w:hAnsi="Times New Roman"/>
          <w:b/>
          <w:bCs/>
          <w:sz w:val="24"/>
          <w:szCs w:val="24"/>
        </w:rPr>
        <w:tab/>
        <w:t>Kulbergs</w:t>
      </w:r>
      <w:r w:rsid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biedrība</w:t>
      </w:r>
      <w:r w:rsidR="00D261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“Auto Asociācija”</w:t>
      </w:r>
      <w:r w:rsidR="00D26147">
        <w:rPr>
          <w:rFonts w:ascii="Times New Roman" w:hAnsi="Times New Roman"/>
          <w:sz w:val="24"/>
          <w:szCs w:val="24"/>
        </w:rPr>
        <w:t xml:space="preserve"> </w:t>
      </w:r>
      <w:bookmarkStart w:name="_Hlk95394670" w:id="4"/>
      <w:r w:rsidRPr="00D26147" w:rsidR="00D26147">
        <w:rPr>
          <w:rFonts w:ascii="Times New Roman" w:hAnsi="Times New Roman"/>
          <w:sz w:val="24"/>
          <w:szCs w:val="24"/>
        </w:rPr>
        <w:t>pārstāvis;</w:t>
      </w:r>
      <w:bookmarkEnd w:id="4"/>
    </w:p>
    <w:p w:rsidR="008630D7" w:rsidP="00D26147" w:rsidRDefault="008630D7" w14:paraId="162451BD" w14:textId="214DE5A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Aleksandrs</w:t>
      </w:r>
      <w:r w:rsidR="00D261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Pociluiko</w:t>
      </w:r>
      <w:proofErr w:type="spellEnd"/>
      <w:r w:rsid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biedrība</w:t>
      </w:r>
      <w:r w:rsidR="00D261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“Autopārvadātāju apvienība “Latvijas Auto””</w:t>
      </w:r>
      <w:r w:rsidR="00D26147">
        <w:rPr>
          <w:rFonts w:ascii="Times New Roman" w:hAnsi="Times New Roman"/>
          <w:sz w:val="24"/>
          <w:szCs w:val="24"/>
        </w:rPr>
        <w:t xml:space="preserve"> </w:t>
      </w:r>
      <w:r w:rsidRPr="00D26147" w:rsidR="00D26147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0A607756" w14:textId="63C6D444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Viesturs</w:t>
      </w:r>
      <w:r w:rsidR="00D26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147">
        <w:rPr>
          <w:rFonts w:ascii="Times New Roman" w:hAnsi="Times New Roman"/>
          <w:b/>
          <w:bCs/>
          <w:sz w:val="24"/>
          <w:szCs w:val="24"/>
        </w:rPr>
        <w:t>Silenieks</w:t>
      </w:r>
      <w:r w:rsid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biedrība</w:t>
      </w:r>
      <w:r w:rsidR="00D261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“Latvijas riteņbraucēju apvienība”</w:t>
      </w:r>
      <w:r w:rsidR="00D26147">
        <w:rPr>
          <w:rFonts w:ascii="Times New Roman" w:hAnsi="Times New Roman"/>
          <w:sz w:val="24"/>
          <w:szCs w:val="24"/>
        </w:rPr>
        <w:t xml:space="preserve"> </w:t>
      </w:r>
      <w:r w:rsidRPr="00D26147" w:rsidR="00D26147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31CED025" w14:textId="02E3343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Aivars</w:t>
      </w:r>
      <w:r w:rsidRPr="00D26147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Starikovs</w:t>
      </w:r>
      <w:proofErr w:type="spellEnd"/>
      <w:r w:rsid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biedrība</w:t>
      </w:r>
      <w:r w:rsidR="00D261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“Latvijas Ūdeņraža asociācija”</w:t>
      </w:r>
      <w:r w:rsidR="00D26147">
        <w:rPr>
          <w:rFonts w:ascii="Times New Roman" w:hAnsi="Times New Roman"/>
          <w:sz w:val="24"/>
          <w:szCs w:val="24"/>
        </w:rPr>
        <w:t xml:space="preserve"> </w:t>
      </w:r>
      <w:r w:rsidRPr="00D26147" w:rsidR="00D26147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6613F43B" w14:textId="41C170D8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Kārlis</w:t>
      </w:r>
      <w:r w:rsidRPr="00D26147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Mendziņš</w:t>
      </w:r>
      <w:proofErr w:type="spellEnd"/>
      <w:r w:rsid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biedrība</w:t>
      </w:r>
      <w:r w:rsidR="00D261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“Zaļā brīvība”</w:t>
      </w:r>
      <w:r w:rsidR="00D26147">
        <w:rPr>
          <w:rFonts w:ascii="Times New Roman" w:hAnsi="Times New Roman"/>
          <w:sz w:val="24"/>
          <w:szCs w:val="24"/>
        </w:rPr>
        <w:t xml:space="preserve"> </w:t>
      </w:r>
      <w:r w:rsidRPr="00D26147" w:rsidR="00D26147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268D5EA4" w14:textId="682E08B3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Zigmārs</w:t>
      </w:r>
      <w:r w:rsidR="00D261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Vestfāls</w:t>
      </w:r>
      <w:proofErr w:type="spellEnd"/>
      <w:r w:rsidR="00D2614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D26147" w:rsidR="00D26147">
        <w:rPr>
          <w:rFonts w:ascii="Times New Roman" w:hAnsi="Times New Roman"/>
          <w:sz w:val="24"/>
          <w:szCs w:val="24"/>
        </w:rPr>
        <w:t>biedrības “</w:t>
      </w:r>
      <w:r>
        <w:rPr>
          <w:rFonts w:ascii="Times New Roman" w:hAnsi="Times New Roman"/>
          <w:sz w:val="24"/>
          <w:szCs w:val="24"/>
        </w:rPr>
        <w:t>Latvijas Aviācijas Asociācija</w:t>
      </w:r>
      <w:r w:rsidR="00D26147">
        <w:rPr>
          <w:rFonts w:ascii="Times New Roman" w:hAnsi="Times New Roman"/>
          <w:sz w:val="24"/>
          <w:szCs w:val="24"/>
        </w:rPr>
        <w:t xml:space="preserve">” </w:t>
      </w:r>
      <w:bookmarkStart w:name="_Hlk95394895" w:id="5"/>
      <w:r w:rsidR="00D26147">
        <w:rPr>
          <w:rFonts w:ascii="Times New Roman" w:hAnsi="Times New Roman"/>
          <w:sz w:val="24"/>
          <w:szCs w:val="24"/>
        </w:rPr>
        <w:t>pārstāvis;</w:t>
      </w:r>
      <w:bookmarkEnd w:id="5"/>
    </w:p>
    <w:p w:rsidR="008630D7" w:rsidP="008630D7" w:rsidRDefault="008630D7" w14:paraId="18747FF0" w14:textId="057DDB1D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D26147">
        <w:rPr>
          <w:rFonts w:ascii="Times New Roman" w:hAnsi="Times New Roman"/>
          <w:b/>
          <w:bCs/>
          <w:sz w:val="24"/>
          <w:szCs w:val="24"/>
        </w:rPr>
        <w:t>Mikus</w:t>
      </w:r>
      <w:r w:rsidRPr="00D26147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D26147">
        <w:rPr>
          <w:rFonts w:ascii="Times New Roman" w:hAnsi="Times New Roman"/>
          <w:b/>
          <w:bCs/>
          <w:sz w:val="24"/>
          <w:szCs w:val="24"/>
        </w:rPr>
        <w:t>Ramanis</w:t>
      </w:r>
      <w:proofErr w:type="spellEnd"/>
      <w:r w:rsidR="00D26147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Biodegvielu un bioenerģijas asociācija</w:t>
      </w:r>
      <w:r w:rsidR="00C61C65">
        <w:rPr>
          <w:rFonts w:ascii="Times New Roman" w:hAnsi="Times New Roman"/>
          <w:sz w:val="24"/>
          <w:szCs w:val="24"/>
        </w:rPr>
        <w:t xml:space="preserve">s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485CE32B" w14:textId="4DA3CF47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Kristīne</w:t>
      </w:r>
      <w:r w:rsidR="00C61C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1C65">
        <w:rPr>
          <w:rFonts w:ascii="Times New Roman" w:hAnsi="Times New Roman"/>
          <w:b/>
          <w:bCs/>
          <w:sz w:val="24"/>
          <w:szCs w:val="24"/>
        </w:rPr>
        <w:t>Veģere</w:t>
      </w:r>
      <w:proofErr w:type="spellEnd"/>
      <w:r w:rsidR="00C61C65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Biogāzes asociācija</w:t>
      </w:r>
      <w:r w:rsidR="00C61C65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</w:t>
      </w:r>
      <w:r w:rsidR="00C61C65">
        <w:rPr>
          <w:rFonts w:ascii="Times New Roman" w:hAnsi="Times New Roman"/>
          <w:sz w:val="24"/>
          <w:szCs w:val="24"/>
        </w:rPr>
        <w:t>e</w:t>
      </w:r>
      <w:r w:rsidRPr="00C61C65" w:rsidR="00C61C65">
        <w:rPr>
          <w:rFonts w:ascii="Times New Roman" w:hAnsi="Times New Roman"/>
          <w:sz w:val="24"/>
          <w:szCs w:val="24"/>
        </w:rPr>
        <w:t>;</w:t>
      </w:r>
    </w:p>
    <w:p w:rsidR="008630D7" w:rsidP="008630D7" w:rsidRDefault="008630D7" w14:paraId="2E83BF51" w14:textId="716ED013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Andris</w:t>
      </w:r>
      <w:r w:rsidRPr="00C61C65">
        <w:rPr>
          <w:rFonts w:ascii="Times New Roman" w:hAnsi="Times New Roman"/>
          <w:b/>
          <w:bCs/>
          <w:sz w:val="24"/>
          <w:szCs w:val="24"/>
        </w:rPr>
        <w:tab/>
      </w:r>
      <w:r w:rsidR="00C61C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C65">
        <w:rPr>
          <w:rFonts w:ascii="Times New Roman" w:hAnsi="Times New Roman"/>
          <w:b/>
          <w:bCs/>
          <w:sz w:val="24"/>
          <w:szCs w:val="24"/>
        </w:rPr>
        <w:t>Lubāns</w:t>
      </w:r>
      <w:r w:rsidR="00C61C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darba devēju konfederācija</w:t>
      </w:r>
      <w:r w:rsidR="00C61C65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0F4F3FF9" w14:textId="308D3498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Ojārs</w:t>
      </w:r>
      <w:r w:rsidRPr="00C61C65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C61C65">
        <w:rPr>
          <w:rFonts w:ascii="Times New Roman" w:hAnsi="Times New Roman"/>
          <w:b/>
          <w:bCs/>
          <w:sz w:val="24"/>
          <w:szCs w:val="24"/>
        </w:rPr>
        <w:t>Karčevskis</w:t>
      </w:r>
      <w:proofErr w:type="spellEnd"/>
      <w:r w:rsidR="00C61C65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Degvielas tirgotāju asociācija</w:t>
      </w:r>
      <w:r w:rsidR="00C61C65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6E55FA1D" w14:textId="2155B26F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C61C65">
        <w:rPr>
          <w:rFonts w:ascii="Times New Roman" w:hAnsi="Times New Roman"/>
          <w:b/>
          <w:bCs/>
          <w:sz w:val="24"/>
          <w:szCs w:val="24"/>
        </w:rPr>
        <w:t>Jānis</w:t>
      </w:r>
      <w:r w:rsidRPr="00C61C65">
        <w:rPr>
          <w:rFonts w:ascii="Times New Roman" w:hAnsi="Times New Roman"/>
          <w:b/>
          <w:bCs/>
          <w:sz w:val="24"/>
          <w:szCs w:val="24"/>
        </w:rPr>
        <w:tab/>
        <w:t>Paiders</w:t>
      </w:r>
      <w:r w:rsidR="007C076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Finanšu nozares asociācija</w:t>
      </w:r>
      <w:r w:rsidR="007C0766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73690F63" w14:textId="2FA15C77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Viktors</w:t>
      </w:r>
      <w:r w:rsidR="007C07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766">
        <w:rPr>
          <w:rFonts w:ascii="Times New Roman" w:hAnsi="Times New Roman"/>
          <w:b/>
          <w:bCs/>
          <w:sz w:val="24"/>
          <w:szCs w:val="24"/>
        </w:rPr>
        <w:t>Valainis</w:t>
      </w:r>
      <w:r w:rsidR="007C0766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7C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Latvijas Lielo pilsētu asociācija</w:t>
      </w:r>
      <w:r w:rsidR="007C0766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208035B0" w14:textId="19975AD2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Kristof</w:t>
      </w:r>
      <w:r w:rsidR="007C0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C0766">
        <w:rPr>
          <w:rFonts w:ascii="Times New Roman" w:hAnsi="Times New Roman"/>
          <w:b/>
          <w:bCs/>
          <w:sz w:val="24"/>
          <w:szCs w:val="24"/>
        </w:rPr>
        <w:t>Hegedues</w:t>
      </w:r>
      <w:proofErr w:type="spellEnd"/>
      <w:r w:rsidR="007C076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Mobilitātes asociācija</w:t>
      </w:r>
      <w:r w:rsidR="007C0766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719869FD" w14:textId="60198A59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Aino</w:t>
      </w:r>
      <w:r w:rsidR="00816F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766">
        <w:rPr>
          <w:rFonts w:ascii="Times New Roman" w:hAnsi="Times New Roman"/>
          <w:b/>
          <w:bCs/>
          <w:sz w:val="24"/>
          <w:szCs w:val="24"/>
        </w:rPr>
        <w:t>Salmiņš</w:t>
      </w:r>
      <w:r w:rsidR="007C076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Pašvaldību savienība</w:t>
      </w:r>
      <w:r w:rsidR="007C0766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7C0766" w:rsidRDefault="008630D7" w14:paraId="7F2712EE" w14:textId="1E07983E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7C0766">
        <w:rPr>
          <w:rFonts w:ascii="Times New Roman" w:hAnsi="Times New Roman"/>
          <w:b/>
          <w:bCs/>
          <w:sz w:val="24"/>
          <w:szCs w:val="24"/>
        </w:rPr>
        <w:t>Uldis</w:t>
      </w:r>
      <w:r w:rsidR="00816F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C0766">
        <w:rPr>
          <w:rFonts w:ascii="Times New Roman" w:hAnsi="Times New Roman"/>
          <w:b/>
          <w:bCs/>
          <w:sz w:val="24"/>
          <w:szCs w:val="24"/>
        </w:rPr>
        <w:t>Papāns</w:t>
      </w:r>
      <w:proofErr w:type="spellEnd"/>
      <w:r w:rsidR="007C076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Latvijas </w:t>
      </w:r>
      <w:proofErr w:type="spellStart"/>
      <w:r>
        <w:rPr>
          <w:rFonts w:ascii="Times New Roman" w:hAnsi="Times New Roman"/>
          <w:sz w:val="24"/>
          <w:szCs w:val="24"/>
        </w:rPr>
        <w:t>Stividorkompāniju</w:t>
      </w:r>
      <w:proofErr w:type="spellEnd"/>
      <w:r>
        <w:rPr>
          <w:rFonts w:ascii="Times New Roman" w:hAnsi="Times New Roman"/>
          <w:sz w:val="24"/>
          <w:szCs w:val="24"/>
        </w:rPr>
        <w:t xml:space="preserve"> asociācija</w:t>
      </w:r>
      <w:r w:rsidR="007C0766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190E36C4" w14:textId="4E28A172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766">
        <w:rPr>
          <w:rFonts w:ascii="Times New Roman" w:hAnsi="Times New Roman"/>
          <w:b/>
          <w:bCs/>
          <w:sz w:val="24"/>
          <w:szCs w:val="24"/>
        </w:rPr>
        <w:t>Neils</w:t>
      </w:r>
      <w:proofErr w:type="spellEnd"/>
      <w:r w:rsidR="00816F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C0766">
        <w:rPr>
          <w:rFonts w:ascii="Times New Roman" w:hAnsi="Times New Roman"/>
          <w:b/>
          <w:bCs/>
          <w:sz w:val="24"/>
          <w:szCs w:val="24"/>
        </w:rPr>
        <w:t>Balgalis</w:t>
      </w:r>
      <w:proofErr w:type="spellEnd"/>
      <w:r w:rsidR="007C0766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Latvijas Tirdzniecības un rūpniecības kamera</w:t>
      </w:r>
      <w:r w:rsidR="007C0766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5157ABE2" w14:textId="47055E1A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Guntis</w:t>
      </w:r>
      <w:r w:rsidRPr="008E36D5">
        <w:rPr>
          <w:rFonts w:ascii="Times New Roman" w:hAnsi="Times New Roman"/>
          <w:b/>
          <w:bCs/>
          <w:sz w:val="24"/>
          <w:szCs w:val="24"/>
        </w:rPr>
        <w:tab/>
        <w:t>Vilnītis</w:t>
      </w:r>
      <w:r w:rsidR="008E36D5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Lauksaimniecības organizāciju sadarbības padome</w:t>
      </w:r>
      <w:r w:rsidR="008E36D5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2B69DD29" w14:textId="384926B2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Aiga</w:t>
      </w:r>
      <w:r w:rsidR="00816F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6D5">
        <w:rPr>
          <w:rFonts w:ascii="Times New Roman" w:hAnsi="Times New Roman"/>
          <w:b/>
          <w:bCs/>
          <w:sz w:val="24"/>
          <w:szCs w:val="24"/>
        </w:rPr>
        <w:t>Barisa</w:t>
      </w:r>
      <w:proofErr w:type="spellEnd"/>
      <w:r w:rsidR="008E36D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Rīgas Tehniskā</w:t>
      </w:r>
      <w:r w:rsidR="008E36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universitāte</w:t>
      </w:r>
      <w:r w:rsidR="008E36D5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</w:t>
      </w:r>
      <w:r w:rsidR="008E36D5">
        <w:rPr>
          <w:rFonts w:ascii="Times New Roman" w:hAnsi="Times New Roman"/>
          <w:sz w:val="24"/>
          <w:szCs w:val="24"/>
        </w:rPr>
        <w:t>e</w:t>
      </w:r>
      <w:r w:rsidRPr="00C61C65" w:rsidR="00C61C65">
        <w:rPr>
          <w:rFonts w:ascii="Times New Roman" w:hAnsi="Times New Roman"/>
          <w:sz w:val="24"/>
          <w:szCs w:val="24"/>
        </w:rPr>
        <w:t>;</w:t>
      </w:r>
    </w:p>
    <w:p w:rsidR="008630D7" w:rsidP="008630D7" w:rsidRDefault="008630D7" w14:paraId="1756427E" w14:textId="2D615034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Kristīne</w:t>
      </w:r>
      <w:r w:rsidR="008E36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6D5">
        <w:rPr>
          <w:rFonts w:ascii="Times New Roman" w:hAnsi="Times New Roman"/>
          <w:b/>
          <w:bCs/>
          <w:sz w:val="24"/>
          <w:szCs w:val="24"/>
        </w:rPr>
        <w:t>Cinkus</w:t>
      </w:r>
      <w:r w:rsidR="008E36D5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Rīgas un Pierīgas pašvaldību apvienība</w:t>
      </w:r>
      <w:r w:rsidR="008E36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“Rīgas Metropole”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</w:t>
      </w:r>
      <w:r w:rsidR="008E36D5">
        <w:rPr>
          <w:rFonts w:ascii="Times New Roman" w:hAnsi="Times New Roman"/>
          <w:sz w:val="24"/>
          <w:szCs w:val="24"/>
        </w:rPr>
        <w:t>e</w:t>
      </w:r>
      <w:r w:rsidRPr="00C61C65" w:rsidR="00C61C65">
        <w:rPr>
          <w:rFonts w:ascii="Times New Roman" w:hAnsi="Times New Roman"/>
          <w:sz w:val="24"/>
          <w:szCs w:val="24"/>
        </w:rPr>
        <w:t>;</w:t>
      </w:r>
    </w:p>
    <w:p w:rsidR="008630D7" w:rsidP="008630D7" w:rsidRDefault="008630D7" w14:paraId="63419205" w14:textId="6330BFE7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Pauls</w:t>
      </w:r>
      <w:r w:rsidR="00816F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6D5">
        <w:rPr>
          <w:rFonts w:ascii="Times New Roman" w:hAnsi="Times New Roman"/>
          <w:b/>
          <w:bCs/>
          <w:sz w:val="24"/>
          <w:szCs w:val="24"/>
        </w:rPr>
        <w:t>Beinarovičs</w:t>
      </w:r>
      <w:proofErr w:type="spellEnd"/>
      <w:r w:rsidR="008E36D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VAS “Ceļu satiksmes drošības direkcija”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pārstāvis;</w:t>
      </w:r>
    </w:p>
    <w:p w:rsidR="008630D7" w:rsidP="008630D7" w:rsidRDefault="008630D7" w14:paraId="658BB723" w14:textId="696EB2B6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E36D5">
        <w:rPr>
          <w:rFonts w:ascii="Times New Roman" w:hAnsi="Times New Roman"/>
          <w:b/>
          <w:bCs/>
          <w:sz w:val="24"/>
          <w:szCs w:val="24"/>
        </w:rPr>
        <w:t>Toms</w:t>
      </w:r>
      <w:r w:rsidR="00816F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6D5">
        <w:rPr>
          <w:rFonts w:ascii="Times New Roman" w:hAnsi="Times New Roman"/>
          <w:b/>
          <w:bCs/>
          <w:sz w:val="24"/>
          <w:szCs w:val="24"/>
        </w:rPr>
        <w:t>Nāburgs</w:t>
      </w:r>
      <w:proofErr w:type="spellEnd"/>
      <w:r w:rsidR="008E36D5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Vēja enerģijas asociācija</w:t>
      </w:r>
      <w:r w:rsidR="008E36D5">
        <w:rPr>
          <w:rFonts w:ascii="Times New Roman" w:hAnsi="Times New Roman"/>
          <w:sz w:val="24"/>
          <w:szCs w:val="24"/>
        </w:rPr>
        <w:t>s</w:t>
      </w:r>
      <w:r w:rsidRPr="00C61C65" w:rsidR="00C61C65">
        <w:t xml:space="preserve"> </w:t>
      </w:r>
      <w:r w:rsidRPr="00C61C65" w:rsidR="00C61C65">
        <w:rPr>
          <w:rFonts w:ascii="Times New Roman" w:hAnsi="Times New Roman"/>
          <w:sz w:val="24"/>
          <w:szCs w:val="24"/>
        </w:rPr>
        <w:t>pārstāvis</w:t>
      </w:r>
      <w:r w:rsidR="00C61C65">
        <w:rPr>
          <w:rFonts w:ascii="Times New Roman" w:hAnsi="Times New Roman"/>
          <w:sz w:val="24"/>
          <w:szCs w:val="24"/>
        </w:rPr>
        <w:t>.</w:t>
      </w:r>
    </w:p>
    <w:p w:rsidR="008630D7" w:rsidP="008630D7" w:rsidRDefault="008630D7" w14:paraId="3BFD9414" w14:textId="7777777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30D7" w:rsidP="00C26B22" w:rsidRDefault="008630D7" w14:paraId="0A269F5B" w14:textId="2CCA2A04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grupas sekretariāta funkcijas nodrošina Eiropas Savienības lietu koordinācijas departaments.</w:t>
      </w:r>
    </w:p>
    <w:p w:rsidR="00C26B22" w:rsidP="00C26B22" w:rsidRDefault="00C26B22" w14:paraId="62BAA182" w14:textId="77777777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630D7" w:rsidP="00C26B22" w:rsidRDefault="008630D7" w14:paraId="06BC229B" w14:textId="2CD2F210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grupas vadītājam ir tiesības dalībai darba grupas sanāksmēs pieaicināt citus speciālistus un ekspertus.</w:t>
      </w:r>
    </w:p>
    <w:p w:rsidRPr="00C26B22" w:rsidR="00C26B22" w:rsidP="00C26B22" w:rsidRDefault="00C26B22" w14:paraId="339D10A0" w14:textId="7777777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0D7" w:rsidP="00C26B22" w:rsidRDefault="008630D7" w14:paraId="7A883ECA" w14:textId="5C3CD4E6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grupa</w:t>
      </w:r>
      <w:r w:rsidR="00C26B2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uzd</w:t>
      </w:r>
      <w:r w:rsidR="00C26B22">
        <w:rPr>
          <w:rFonts w:ascii="Times New Roman" w:hAnsi="Times New Roman"/>
          <w:sz w:val="24"/>
          <w:szCs w:val="24"/>
        </w:rPr>
        <w:t>evumi</w:t>
      </w:r>
      <w:r>
        <w:rPr>
          <w:rFonts w:ascii="Times New Roman" w:hAnsi="Times New Roman"/>
          <w:sz w:val="24"/>
          <w:szCs w:val="24"/>
        </w:rPr>
        <w:t>:</w:t>
      </w:r>
    </w:p>
    <w:p w:rsidR="008630D7" w:rsidP="00C26B22" w:rsidRDefault="008630D7" w14:paraId="57DDCB36" w14:textId="77777777">
      <w:pPr>
        <w:pStyle w:val="ListParagraph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Noteikt prioritātes un potenciālos rīcības virzienus transporta jomā, kā arī identificēt nepieciešamās izmaiņas nacionālajā likumdošanā, lai transporta sektors sniegtu ieguldījumu Nacionālajam klimata un enerģētikas plānam;</w:t>
      </w:r>
    </w:p>
    <w:p w:rsidR="008630D7" w:rsidP="00C26B22" w:rsidRDefault="008630D7" w14:paraId="72C9ABF5" w14:textId="77777777">
      <w:pPr>
        <w:pStyle w:val="ListParagraph"/>
        <w:numPr>
          <w:ilvl w:val="1"/>
          <w:numId w:val="15"/>
        </w:numPr>
        <w:tabs>
          <w:tab w:val="left" w:pos="1134"/>
        </w:tabs>
        <w:spacing w:after="0"/>
        <w:ind w:hanging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Izvērtēt esošo situāciju un sniegt priekšlikumus par sekojošām tēmām:</w:t>
      </w:r>
    </w:p>
    <w:p w:rsidRPr="00C26B22" w:rsidR="008630D7" w:rsidP="008630D7" w:rsidRDefault="008630D7" w14:paraId="3DD6D1F0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4.2.1. Infrastruktūras jautājumi:</w:t>
      </w:r>
    </w:p>
    <w:p w:rsidRPr="00C26B22" w:rsidR="008630D7" w:rsidP="008630D7" w:rsidRDefault="008630D7" w14:paraId="7540A872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 xml:space="preserve">4.2.1.1. uzlādes un </w:t>
      </w:r>
      <w:proofErr w:type="spellStart"/>
      <w:r w:rsidRPr="00C26B22">
        <w:rPr>
          <w:rFonts w:ascii="Times New Roman" w:hAnsi="Times New Roman"/>
          <w:sz w:val="24"/>
          <w:szCs w:val="24"/>
        </w:rPr>
        <w:t>uzpildes</w:t>
      </w:r>
      <w:proofErr w:type="spellEnd"/>
      <w:r w:rsidRPr="00C26B22">
        <w:rPr>
          <w:rFonts w:ascii="Times New Roman" w:hAnsi="Times New Roman"/>
          <w:sz w:val="24"/>
          <w:szCs w:val="24"/>
        </w:rPr>
        <w:t xml:space="preserve"> jautājumi;</w:t>
      </w:r>
    </w:p>
    <w:p w:rsidRPr="00C26B22" w:rsidR="008630D7" w:rsidP="008630D7" w:rsidRDefault="008630D7" w14:paraId="4C8B0976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 xml:space="preserve">4.2.1.2. </w:t>
      </w:r>
      <w:proofErr w:type="spellStart"/>
      <w:r w:rsidRPr="00C26B22">
        <w:rPr>
          <w:rFonts w:ascii="Times New Roman" w:hAnsi="Times New Roman"/>
          <w:sz w:val="24"/>
          <w:szCs w:val="24"/>
        </w:rPr>
        <w:t>mikromobilitātes</w:t>
      </w:r>
      <w:proofErr w:type="spellEnd"/>
      <w:r w:rsidRPr="00C26B22">
        <w:rPr>
          <w:rFonts w:ascii="Times New Roman" w:hAnsi="Times New Roman"/>
          <w:sz w:val="24"/>
          <w:szCs w:val="24"/>
        </w:rPr>
        <w:t xml:space="preserve"> infrastruktūra;</w:t>
      </w:r>
    </w:p>
    <w:p w:rsidRPr="00C26B22" w:rsidR="008630D7" w:rsidP="008630D7" w:rsidRDefault="008630D7" w14:paraId="0CF6CB03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4.2.1.3. autoparka atjaunošanos veicinošie pasākumi;</w:t>
      </w:r>
    </w:p>
    <w:p w:rsidRPr="00C26B22" w:rsidR="008630D7" w:rsidP="008630D7" w:rsidRDefault="008630D7" w14:paraId="72D6EF14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4.2.1.4. sabiedriskā transporta infrastruktūra;</w:t>
      </w:r>
    </w:p>
    <w:p w:rsidRPr="00C26B22" w:rsidR="008630D7" w:rsidP="008630D7" w:rsidRDefault="008630D7" w14:paraId="3A9ECCED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4.2.2. Pilsētvides jautājumi:</w:t>
      </w:r>
    </w:p>
    <w:p w:rsidRPr="00C26B22" w:rsidR="008630D7" w:rsidP="008630D7" w:rsidRDefault="008630D7" w14:paraId="792860E8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4.2.2.1. sabiedriskā transporta lietojuma pieaugums;</w:t>
      </w:r>
    </w:p>
    <w:p w:rsidRPr="00C26B22" w:rsidR="008630D7" w:rsidP="008630D7" w:rsidRDefault="008630D7" w14:paraId="1D1AA90E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 xml:space="preserve">4.2.2.2. </w:t>
      </w:r>
      <w:proofErr w:type="spellStart"/>
      <w:r w:rsidRPr="00C26B22">
        <w:rPr>
          <w:rFonts w:ascii="Times New Roman" w:hAnsi="Times New Roman"/>
          <w:sz w:val="24"/>
          <w:szCs w:val="24"/>
        </w:rPr>
        <w:t>mikromobilitātes</w:t>
      </w:r>
      <w:proofErr w:type="spellEnd"/>
      <w:r w:rsidRPr="00C26B22">
        <w:rPr>
          <w:rFonts w:ascii="Times New Roman" w:hAnsi="Times New Roman"/>
          <w:sz w:val="24"/>
          <w:szCs w:val="24"/>
        </w:rPr>
        <w:t xml:space="preserve"> rīki;</w:t>
      </w:r>
    </w:p>
    <w:p w:rsidRPr="00C26B22" w:rsidR="008630D7" w:rsidP="008630D7" w:rsidRDefault="008630D7" w14:paraId="22D452D5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4.2.2.3. pilsētu mobilitāti veicinošie pasākumi;</w:t>
      </w:r>
    </w:p>
    <w:p w:rsidRPr="00C26B22" w:rsidR="008630D7" w:rsidP="008630D7" w:rsidRDefault="008630D7" w14:paraId="467A7990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4.2.3. Paradumu maiņas ietekmējošo faktoru izvērtēšana:</w:t>
      </w:r>
    </w:p>
    <w:p w:rsidRPr="00C26B22" w:rsidR="008630D7" w:rsidP="008630D7" w:rsidRDefault="008630D7" w14:paraId="63966E64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lastRenderedPageBreak/>
        <w:t>4.2.3.1. nodokļu politika;</w:t>
      </w:r>
    </w:p>
    <w:p w:rsidRPr="00C26B22" w:rsidR="008630D7" w:rsidP="008630D7" w:rsidRDefault="008630D7" w14:paraId="1D15CD72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4.2.3.2. atbalsta pasākumi, t.sk. iespējamās atbalsta programmas;</w:t>
      </w:r>
    </w:p>
    <w:p w:rsidRPr="00C26B22" w:rsidR="008630D7" w:rsidP="008630D7" w:rsidRDefault="008630D7" w14:paraId="68773D18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4.2.3.3. informatīvās/skaidrojošās kampaņas;</w:t>
      </w:r>
    </w:p>
    <w:p w:rsidRPr="00C26B22" w:rsidR="008630D7" w:rsidP="008630D7" w:rsidRDefault="008630D7" w14:paraId="416FA1C7" w14:textId="77777777">
      <w:p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>4.2.4. Modelēšanas rezultātu analīze enerģētikas un klimata mērķu sasniegšanai transporta sektorā, balstoties uz Enerģētikas un klimata ekspertu darba grupas sniegtajiem datiem.</w:t>
      </w:r>
    </w:p>
    <w:p w:rsidR="008630D7" w:rsidP="00C26B22" w:rsidRDefault="008630D7" w14:paraId="729E23E2" w14:textId="579CB4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6B22">
        <w:rPr>
          <w:rFonts w:ascii="Times New Roman" w:hAnsi="Times New Roman"/>
          <w:sz w:val="24"/>
          <w:szCs w:val="24"/>
        </w:rPr>
        <w:t xml:space="preserve">4.3. </w:t>
      </w:r>
      <w:r w:rsidR="00C26B22">
        <w:rPr>
          <w:rFonts w:ascii="Times New Roman" w:hAnsi="Times New Roman"/>
          <w:sz w:val="24"/>
          <w:szCs w:val="24"/>
        </w:rPr>
        <w:t>Sag</w:t>
      </w:r>
      <w:r w:rsidRPr="00C26B22">
        <w:rPr>
          <w:rFonts w:ascii="Times New Roman" w:hAnsi="Times New Roman"/>
          <w:sz w:val="24"/>
          <w:szCs w:val="24"/>
        </w:rPr>
        <w:t>atavot</w:t>
      </w:r>
      <w:r>
        <w:rPr>
          <w:rFonts w:ascii="Times New Roman" w:hAnsi="Times New Roman"/>
          <w:sz w:val="24"/>
          <w:szCs w:val="24"/>
        </w:rPr>
        <w:t xml:space="preserve"> informāciju par izskatītajiem jautājumiem Nacionālajai enerģētikas un klimata padomei.</w:t>
      </w:r>
    </w:p>
    <w:p w:rsidR="008630D7" w:rsidP="008630D7" w:rsidRDefault="008630D7" w14:paraId="4B7DFE39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0D7" w:rsidP="008630D7" w:rsidRDefault="008630D7" w14:paraId="3B8EAB12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</w:pPr>
    </w:p>
    <w:p w:rsidR="008630D7" w:rsidP="008630D7" w:rsidRDefault="008630D7" w14:paraId="6B45ADA0" w14:textId="77777777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Satiksmes ministrs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T.Linkaits</w:t>
      </w:r>
      <w:proofErr w:type="spellEnd"/>
    </w:p>
    <w:p w:rsidR="008630D7" w:rsidP="008630D7" w:rsidRDefault="008630D7" w14:paraId="6B22B607" w14:textId="77777777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</w:p>
    <w:p w:rsidR="008630D7" w:rsidP="008630D7" w:rsidRDefault="008630D7" w14:paraId="2DAE21C1" w14:textId="77777777">
      <w:pPr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</w:p>
    <w:p w:rsidR="008630D7" w:rsidP="008630D7" w:rsidRDefault="008630D7" w14:paraId="0C51C2A8" w14:textId="00697F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Adamsons</w:t>
      </w:r>
      <w:r w:rsidR="00C26B2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67028063</w:t>
      </w:r>
    </w:p>
    <w:p w:rsidR="008630D7" w:rsidP="008630D7" w:rsidRDefault="00967271" w14:paraId="37A55CD5" w14:textId="40836C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w:history="1" r:id="rId7">
        <w:r w:rsidRPr="0046299A" w:rsidR="00C26B22">
          <w:rPr>
            <w:rStyle w:val="Hyperlink"/>
            <w:rFonts w:ascii="Times New Roman" w:hAnsi="Times New Roman"/>
            <w:sz w:val="20"/>
            <w:szCs w:val="20"/>
          </w:rPr>
          <w:t>martins.adamsons@sam.gov.lv</w:t>
        </w:r>
      </w:hyperlink>
    </w:p>
    <w:p w:rsidR="00C26B22" w:rsidP="008630D7" w:rsidRDefault="00C26B22" w14:paraId="230B4D40" w14:textId="77777777">
      <w:pPr>
        <w:spacing w:after="0" w:line="240" w:lineRule="auto"/>
        <w:jc w:val="both"/>
        <w:rPr>
          <w:rFonts w:ascii="Times New Roman" w:hAnsi="Times New Roman"/>
        </w:rPr>
      </w:pPr>
    </w:p>
    <w:p w:rsidRPr="00C26B22" w:rsidR="00521E41" w:rsidP="00521E41" w:rsidRDefault="00521E41" w14:paraId="750DB7BD" w14:textId="77777777">
      <w:pPr>
        <w:rPr>
          <w:rFonts w:ascii="Times New Roman" w:hAnsi="Times New Roman"/>
          <w:sz w:val="20"/>
          <w:szCs w:val="20"/>
        </w:rPr>
      </w:pPr>
    </w:p>
    <w:p w:rsidRPr="00C26B22" w:rsidR="00521E41" w:rsidP="00521E41" w:rsidRDefault="00521E41" w14:paraId="2A4EC732" w14:textId="77777777">
      <w:pPr>
        <w:jc w:val="center"/>
        <w:rPr>
          <w:rFonts w:ascii="Times New Roman" w:hAnsi="Times New Roman"/>
          <w:sz w:val="20"/>
          <w:szCs w:val="20"/>
        </w:rPr>
      </w:pPr>
      <w:r w:rsidRPr="00C26B22">
        <w:rPr>
          <w:rFonts w:ascii="Times New Roman" w:hAnsi="Times New Roman"/>
          <w:sz w:val="20"/>
          <w:szCs w:val="20"/>
        </w:rPr>
        <w:t>DOKUMENTS IR PARAKSTĪTS AR DROŠU ELEKTRONISKO PARAKSTU UN SATUR LAIKA ZĪMOGU</w:t>
      </w:r>
    </w:p>
    <w:p w:rsidR="002D1C1B" w:rsidP="007C6E35" w:rsidRDefault="002D1C1B" w14:paraId="5DBFC8E9" w14:textId="218B8284"/>
    <w:sectPr w:rsidR="002D1C1B" w:rsidSect="00967271"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40DA" w14:textId="77777777" w:rsidR="003A1764" w:rsidRDefault="003A1764">
      <w:pPr>
        <w:spacing w:after="0" w:line="240" w:lineRule="auto"/>
      </w:pPr>
      <w:r>
        <w:separator/>
      </w:r>
    </w:p>
  </w:endnote>
  <w:endnote w:type="continuationSeparator" w:id="0">
    <w:p w14:paraId="09CE5AA7" w14:textId="77777777" w:rsidR="003A1764" w:rsidRDefault="003A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2174" w14:textId="4D424CC4" w:rsidR="00967271" w:rsidRDefault="00967271">
    <w:pPr>
      <w:pStyle w:val="Footer"/>
      <w:jc w:val="center"/>
    </w:pPr>
  </w:p>
  <w:p w14:paraId="3E375928" w14:textId="77777777" w:rsidR="00967271" w:rsidRDefault="0096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0F37" w14:textId="77777777" w:rsidR="003A1764" w:rsidRDefault="003A1764">
      <w:pPr>
        <w:spacing w:after="0" w:line="240" w:lineRule="auto"/>
      </w:pPr>
      <w:r>
        <w:separator/>
      </w:r>
    </w:p>
  </w:footnote>
  <w:footnote w:type="continuationSeparator" w:id="0">
    <w:p w14:paraId="10E2C0EA" w14:textId="77777777" w:rsidR="003A1764" w:rsidRDefault="003A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C5DE" w14:textId="77777777" w:rsidR="009D62CD" w:rsidRDefault="009D62CD" w:rsidP="009D62CD">
    <w:pPr>
      <w:pStyle w:val="Header"/>
      <w:rPr>
        <w:rFonts w:ascii="Times New Roman" w:hAnsi="Times New Roman"/>
      </w:rPr>
    </w:pPr>
  </w:p>
  <w:p w14:paraId="6971902A" w14:textId="77777777" w:rsidR="009D62CD" w:rsidRDefault="009D62CD" w:rsidP="009D62CD">
    <w:pPr>
      <w:pStyle w:val="Header"/>
      <w:rPr>
        <w:rFonts w:ascii="Times New Roman" w:hAnsi="Times New Roman"/>
      </w:rPr>
    </w:pPr>
  </w:p>
  <w:p w14:paraId="44B49624" w14:textId="77777777" w:rsidR="009D62CD" w:rsidRDefault="009D62CD" w:rsidP="009D62CD">
    <w:pPr>
      <w:pStyle w:val="Header"/>
      <w:rPr>
        <w:rFonts w:ascii="Times New Roman" w:hAnsi="Times New Roman"/>
      </w:rPr>
    </w:pPr>
  </w:p>
  <w:p w14:paraId="5EF0B8B8" w14:textId="77777777" w:rsidR="009D62CD" w:rsidRDefault="009D62CD" w:rsidP="009D62CD">
    <w:pPr>
      <w:pStyle w:val="Header"/>
      <w:rPr>
        <w:rFonts w:ascii="Times New Roman" w:hAnsi="Times New Roman"/>
      </w:rPr>
    </w:pPr>
  </w:p>
  <w:p w14:paraId="53EB5C49" w14:textId="77777777" w:rsidR="009D62CD" w:rsidRDefault="009D62CD" w:rsidP="009D62CD">
    <w:pPr>
      <w:pStyle w:val="Header"/>
      <w:rPr>
        <w:rFonts w:ascii="Times New Roman" w:hAnsi="Times New Roman"/>
      </w:rPr>
    </w:pPr>
  </w:p>
  <w:p w14:paraId="07403683" w14:textId="77777777" w:rsidR="009D62CD" w:rsidRDefault="009D62CD" w:rsidP="009D62CD">
    <w:pPr>
      <w:pStyle w:val="Header"/>
      <w:rPr>
        <w:rFonts w:ascii="Times New Roman" w:hAnsi="Times New Roman"/>
      </w:rPr>
    </w:pPr>
  </w:p>
  <w:p w14:paraId="4577F8D6" w14:textId="77777777" w:rsidR="009D62CD" w:rsidRDefault="009D62CD" w:rsidP="009D62CD">
    <w:pPr>
      <w:pStyle w:val="Header"/>
      <w:rPr>
        <w:rFonts w:ascii="Times New Roman" w:hAnsi="Times New Roman"/>
      </w:rPr>
    </w:pPr>
  </w:p>
  <w:p w14:paraId="2691FAE4" w14:textId="77777777" w:rsidR="009D62CD" w:rsidRDefault="009D62CD" w:rsidP="009D62CD">
    <w:pPr>
      <w:pStyle w:val="Header"/>
      <w:rPr>
        <w:rFonts w:ascii="Times New Roman" w:hAnsi="Times New Roman"/>
      </w:rPr>
    </w:pPr>
  </w:p>
  <w:p w14:paraId="4952CBCD" w14:textId="77777777" w:rsidR="009D62CD" w:rsidRDefault="009D62CD" w:rsidP="009D62CD">
    <w:pPr>
      <w:pStyle w:val="Header"/>
      <w:rPr>
        <w:rFonts w:ascii="Times New Roman" w:hAnsi="Times New Roman"/>
      </w:rPr>
    </w:pPr>
  </w:p>
  <w:p w14:paraId="0861628D" w14:textId="77777777" w:rsidR="009D62CD" w:rsidRDefault="009D62CD" w:rsidP="009D62CD">
    <w:pPr>
      <w:pStyle w:val="Header"/>
      <w:rPr>
        <w:rFonts w:ascii="Times New Roman" w:hAnsi="Times New Roman"/>
      </w:rPr>
    </w:pPr>
  </w:p>
  <w:p w14:paraId="1B0E5DFE" w14:textId="77777777" w:rsidR="009D62CD" w:rsidRPr="00815277" w:rsidRDefault="00650674" w:rsidP="009D62CD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2820DD3D" wp14:editId="0FD43E29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616BEE" wp14:editId="20767CC7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2D91F" w14:textId="77777777" w:rsidR="009D62CD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F673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16BE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4BE2D91F" w14:textId="77777777" w:rsidR="009D62CD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F673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9DA6AC" wp14:editId="4710002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6AB98" id="Group 41" o:spid="_x0000_s1026" style="position:absolute;margin-left:145.7pt;margin-top:149.85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Ct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138978B" w14:textId="77777777" w:rsidR="005430FC" w:rsidRDefault="005430FC" w:rsidP="00E836F2">
    <w:pPr>
      <w:pStyle w:val="Header"/>
      <w:jc w:val="center"/>
      <w:rPr>
        <w:rFonts w:ascii="Times New Roman" w:hAnsi="Times New Roman"/>
      </w:rPr>
    </w:pPr>
  </w:p>
  <w:p w14:paraId="431A60CD" w14:textId="77777777" w:rsidR="00E836F2" w:rsidRDefault="00EA5A27" w:rsidP="00E836F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RĪKOJUMS</w:t>
    </w:r>
  </w:p>
  <w:p w14:paraId="66005FE1" w14:textId="77777777" w:rsidR="00E836F2" w:rsidRDefault="00E836F2" w:rsidP="00E836F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Rīgā</w:t>
    </w:r>
  </w:p>
  <w:p w14:paraId="376B188D" w14:textId="77777777" w:rsidR="00E836F2" w:rsidRDefault="00E836F2" w:rsidP="00E836F2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674608"/>
    <w:multiLevelType w:val="hybridMultilevel"/>
    <w:tmpl w:val="2CC04574"/>
    <w:lvl w:ilvl="0" w:tplc="F3F0CCEC">
      <w:start w:val="2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5046AA2"/>
    <w:multiLevelType w:val="hybridMultilevel"/>
    <w:tmpl w:val="BDD4FE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36265"/>
    <w:multiLevelType w:val="multilevel"/>
    <w:tmpl w:val="7B7236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975400"/>
    <w:multiLevelType w:val="hybridMultilevel"/>
    <w:tmpl w:val="84122B98"/>
    <w:lvl w:ilvl="0" w:tplc="892AB1A0">
      <w:start w:val="1"/>
      <w:numFmt w:val="decimal"/>
      <w:lvlText w:val="1.%1."/>
      <w:lvlJc w:val="left"/>
      <w:pPr>
        <w:ind w:left="1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00" w:hanging="360"/>
      </w:pPr>
    </w:lvl>
    <w:lvl w:ilvl="2" w:tplc="0426001B" w:tentative="1">
      <w:start w:val="1"/>
      <w:numFmt w:val="lowerRoman"/>
      <w:lvlText w:val="%3."/>
      <w:lvlJc w:val="right"/>
      <w:pPr>
        <w:ind w:left="3120" w:hanging="180"/>
      </w:pPr>
    </w:lvl>
    <w:lvl w:ilvl="3" w:tplc="0426000F" w:tentative="1">
      <w:start w:val="1"/>
      <w:numFmt w:val="decimal"/>
      <w:lvlText w:val="%4."/>
      <w:lvlJc w:val="left"/>
      <w:pPr>
        <w:ind w:left="3840" w:hanging="360"/>
      </w:pPr>
    </w:lvl>
    <w:lvl w:ilvl="4" w:tplc="04260019" w:tentative="1">
      <w:start w:val="1"/>
      <w:numFmt w:val="lowerLetter"/>
      <w:lvlText w:val="%5."/>
      <w:lvlJc w:val="left"/>
      <w:pPr>
        <w:ind w:left="4560" w:hanging="360"/>
      </w:pPr>
    </w:lvl>
    <w:lvl w:ilvl="5" w:tplc="0426001B" w:tentative="1">
      <w:start w:val="1"/>
      <w:numFmt w:val="lowerRoman"/>
      <w:lvlText w:val="%6."/>
      <w:lvlJc w:val="right"/>
      <w:pPr>
        <w:ind w:left="5280" w:hanging="180"/>
      </w:pPr>
    </w:lvl>
    <w:lvl w:ilvl="6" w:tplc="0426000F" w:tentative="1">
      <w:start w:val="1"/>
      <w:numFmt w:val="decimal"/>
      <w:lvlText w:val="%7."/>
      <w:lvlJc w:val="left"/>
      <w:pPr>
        <w:ind w:left="6000" w:hanging="360"/>
      </w:pPr>
    </w:lvl>
    <w:lvl w:ilvl="7" w:tplc="04260019" w:tentative="1">
      <w:start w:val="1"/>
      <w:numFmt w:val="lowerLetter"/>
      <w:lvlText w:val="%8."/>
      <w:lvlJc w:val="left"/>
      <w:pPr>
        <w:ind w:left="6720" w:hanging="360"/>
      </w:pPr>
    </w:lvl>
    <w:lvl w:ilvl="8" w:tplc="0426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5102"/>
    <w:rsid w:val="00006384"/>
    <w:rsid w:val="000139F0"/>
    <w:rsid w:val="00030349"/>
    <w:rsid w:val="00061D30"/>
    <w:rsid w:val="00124173"/>
    <w:rsid w:val="001E3F74"/>
    <w:rsid w:val="0020635C"/>
    <w:rsid w:val="00210FF4"/>
    <w:rsid w:val="002511F8"/>
    <w:rsid w:val="00251DB5"/>
    <w:rsid w:val="00275B9E"/>
    <w:rsid w:val="00284802"/>
    <w:rsid w:val="00287A3D"/>
    <w:rsid w:val="0029577E"/>
    <w:rsid w:val="002B3077"/>
    <w:rsid w:val="002D1C1B"/>
    <w:rsid w:val="002E1474"/>
    <w:rsid w:val="003009C3"/>
    <w:rsid w:val="003076C1"/>
    <w:rsid w:val="0031738C"/>
    <w:rsid w:val="00320CA4"/>
    <w:rsid w:val="00335032"/>
    <w:rsid w:val="00390ABB"/>
    <w:rsid w:val="00397A28"/>
    <w:rsid w:val="003A1764"/>
    <w:rsid w:val="003A67E8"/>
    <w:rsid w:val="003C12E9"/>
    <w:rsid w:val="0046031C"/>
    <w:rsid w:val="00472A5F"/>
    <w:rsid w:val="00493308"/>
    <w:rsid w:val="004D77F7"/>
    <w:rsid w:val="004E49D0"/>
    <w:rsid w:val="00521E41"/>
    <w:rsid w:val="00535564"/>
    <w:rsid w:val="005430FC"/>
    <w:rsid w:val="005E4DA3"/>
    <w:rsid w:val="00632E67"/>
    <w:rsid w:val="00650674"/>
    <w:rsid w:val="00663C3A"/>
    <w:rsid w:val="00664F6B"/>
    <w:rsid w:val="00692BAA"/>
    <w:rsid w:val="00696C15"/>
    <w:rsid w:val="006B38C8"/>
    <w:rsid w:val="006B459D"/>
    <w:rsid w:val="006C1639"/>
    <w:rsid w:val="006C6C5F"/>
    <w:rsid w:val="00726FCA"/>
    <w:rsid w:val="00747CCB"/>
    <w:rsid w:val="007704BD"/>
    <w:rsid w:val="007948D3"/>
    <w:rsid w:val="007B3BA5"/>
    <w:rsid w:val="007B48EC"/>
    <w:rsid w:val="007C0766"/>
    <w:rsid w:val="007C6E35"/>
    <w:rsid w:val="007D7AF5"/>
    <w:rsid w:val="007E4D1F"/>
    <w:rsid w:val="00815277"/>
    <w:rsid w:val="00816F6D"/>
    <w:rsid w:val="00850F03"/>
    <w:rsid w:val="008546DE"/>
    <w:rsid w:val="008630D7"/>
    <w:rsid w:val="00876C21"/>
    <w:rsid w:val="0088031D"/>
    <w:rsid w:val="00882007"/>
    <w:rsid w:val="008C7860"/>
    <w:rsid w:val="008E36D5"/>
    <w:rsid w:val="00954D5A"/>
    <w:rsid w:val="00966F0D"/>
    <w:rsid w:val="00967271"/>
    <w:rsid w:val="009803EB"/>
    <w:rsid w:val="009D62CD"/>
    <w:rsid w:val="00A07906"/>
    <w:rsid w:val="00A162E0"/>
    <w:rsid w:val="00A6109B"/>
    <w:rsid w:val="00A663EF"/>
    <w:rsid w:val="00AB463D"/>
    <w:rsid w:val="00AC168D"/>
    <w:rsid w:val="00AD3E44"/>
    <w:rsid w:val="00AD7D3A"/>
    <w:rsid w:val="00AF0E6F"/>
    <w:rsid w:val="00B238E2"/>
    <w:rsid w:val="00B703B3"/>
    <w:rsid w:val="00B950D1"/>
    <w:rsid w:val="00BB4747"/>
    <w:rsid w:val="00C26B22"/>
    <w:rsid w:val="00C33FD4"/>
    <w:rsid w:val="00C47F57"/>
    <w:rsid w:val="00C61C65"/>
    <w:rsid w:val="00CF070C"/>
    <w:rsid w:val="00D05102"/>
    <w:rsid w:val="00D21FA6"/>
    <w:rsid w:val="00D26147"/>
    <w:rsid w:val="00D55B4B"/>
    <w:rsid w:val="00D663F3"/>
    <w:rsid w:val="00DC06F8"/>
    <w:rsid w:val="00DC4499"/>
    <w:rsid w:val="00DF043C"/>
    <w:rsid w:val="00DF6D43"/>
    <w:rsid w:val="00E06240"/>
    <w:rsid w:val="00E35C88"/>
    <w:rsid w:val="00E365CE"/>
    <w:rsid w:val="00E73E26"/>
    <w:rsid w:val="00E836F2"/>
    <w:rsid w:val="00EA0B45"/>
    <w:rsid w:val="00EA5A27"/>
    <w:rsid w:val="00EB3D0F"/>
    <w:rsid w:val="00EC4068"/>
    <w:rsid w:val="00ED4A7A"/>
    <w:rsid w:val="00F60586"/>
    <w:rsid w:val="00F673D1"/>
    <w:rsid w:val="00FB7FA0"/>
    <w:rsid w:val="00FD6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9719"/>
  <w15:docId w15:val="{2740C98E-BF14-49B4-B614-7A44709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E4DA3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E4DA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23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3EB"/>
    <w:pPr>
      <w:widowControl/>
      <w:spacing w:after="0" w:line="240" w:lineRule="auto"/>
    </w:pPr>
    <w:rPr>
      <w:rFonts w:eastAsiaTheme="minorHAnsi" w:cs="Calibri"/>
      <w:lang w:eastAsia="lv-LV"/>
    </w:rPr>
  </w:style>
  <w:style w:type="paragraph" w:customStyle="1" w:styleId="xmsonormal">
    <w:name w:val="x_msonormal"/>
    <w:basedOn w:val="Normal"/>
    <w:rsid w:val="001E3F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C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s.adamsons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lusaka\Desktop\Rikojums_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Rikojums_SM</Template>
  <TotalTime>65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Glušaka</dc:creator>
  <cp:keywords/>
  <cp:lastModifiedBy>Ineta Vula</cp:lastModifiedBy>
  <cp:revision>18</cp:revision>
  <cp:lastPrinted>2014-11-24T07:46:00Z</cp:lastPrinted>
  <dcterms:created xsi:type="dcterms:W3CDTF">2020-04-28T10:43:00Z</dcterms:created>
  <dcterms:modified xsi:type="dcterms:W3CDTF">2022-02-10T12:49:00Z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