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2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4A26F4" w:rsidRPr="00EE79BE" w14:paraId="7EC8FF37" w14:textId="77777777" w:rsidTr="00A84892">
        <w:trPr>
          <w:cantSplit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hideMark/>
          </w:tcPr>
          <w:p w14:paraId="01E39917" w14:textId="77777777" w:rsidR="004A26F4" w:rsidRPr="0062437C" w:rsidRDefault="004A26F4" w:rsidP="00A84892">
            <w:pPr>
              <w:pageBreakBefore/>
              <w:spacing w:after="0" w:line="240" w:lineRule="auto"/>
              <w:jc w:val="center"/>
              <w:rPr>
                <w:rFonts w:eastAsia="Calibri"/>
                <w:b/>
                <w:bCs/>
                <w:caps/>
                <w:color w:val="000000" w:themeColor="text1"/>
              </w:rPr>
            </w:pPr>
            <w:r>
              <w:br w:type="page"/>
            </w:r>
            <w:r w:rsidRPr="0470EFCD">
              <w:rPr>
                <w:rFonts w:eastAsia="Calibri"/>
                <w:b/>
                <w:bCs/>
                <w:lang w:eastAsia="en-GB"/>
              </w:rPr>
              <w:br w:type="page"/>
            </w:r>
            <w:r w:rsidRPr="0470EFCD">
              <w:rPr>
                <w:rFonts w:eastAsia="Calibri"/>
                <w:b/>
                <w:bCs/>
              </w:rPr>
              <w:br w:type="page"/>
            </w:r>
            <w:r w:rsidRPr="0470EFCD">
              <w:rPr>
                <w:rFonts w:eastAsia="Times New Roman"/>
                <w:b/>
                <w:bCs/>
                <w:color w:val="000000" w:themeColor="text1"/>
                <w:u w:val="single"/>
                <w:lang w:eastAsia="fr-BE"/>
              </w:rPr>
              <w:t>TRANSPORT, TELECOMMUNICATIONS</w:t>
            </w:r>
            <w:r w:rsidRPr="0470EFCD">
              <w:rPr>
                <w:rFonts w:eastAsia="Times New Roman"/>
                <w:b/>
                <w:bCs/>
                <w:color w:val="000000" w:themeColor="text1"/>
                <w:lang w:eastAsia="fr-BE"/>
              </w:rPr>
              <w:t xml:space="preserve"> AND ENERGY COUNCIL</w:t>
            </w:r>
          </w:p>
          <w:p w14:paraId="1374B178" w14:textId="18F48F53" w:rsidR="004A26F4" w:rsidRPr="00EE79BE" w:rsidRDefault="004A26F4" w:rsidP="00A84892">
            <w:pPr>
              <w:pageBreakBefore/>
              <w:spacing w:line="240" w:lineRule="auto"/>
              <w:jc w:val="center"/>
              <w:rPr>
                <w:rFonts w:eastAsia="Calibri"/>
                <w:lang w:val="en-US"/>
              </w:rPr>
            </w:pPr>
            <w:r w:rsidRPr="0470EFCD">
              <w:rPr>
                <w:rFonts w:eastAsia="Calibri"/>
                <w:b/>
                <w:bCs/>
                <w:caps/>
                <w:lang w:val="en-US"/>
              </w:rPr>
              <w:t xml:space="preserve">LUXEMBOURG </w:t>
            </w:r>
            <w:r w:rsidR="00D10038">
              <w:rPr>
                <w:rFonts w:eastAsia="Calibri"/>
                <w:b/>
                <w:bCs/>
                <w:caps/>
                <w:lang w:val="en-US"/>
              </w:rPr>
              <w:t>-</w:t>
            </w:r>
            <w:r w:rsidRPr="0470EFCD">
              <w:rPr>
                <w:rFonts w:eastAsia="Calibri"/>
                <w:b/>
                <w:bCs/>
                <w:caps/>
                <w:lang w:val="en-US"/>
              </w:rPr>
              <w:t xml:space="preserve"> 1-2 JUNE 2023</w:t>
            </w:r>
          </w:p>
        </w:tc>
      </w:tr>
    </w:tbl>
    <w:p w14:paraId="7FF3E1C7" w14:textId="77777777" w:rsidR="004A26F4" w:rsidRPr="00066383" w:rsidRDefault="004A26F4" w:rsidP="004A26F4">
      <w:pPr>
        <w:spacing w:before="240" w:after="0" w:line="240" w:lineRule="auto"/>
        <w:rPr>
          <w:rFonts w:eastAsia="Calibri"/>
          <w:b/>
          <w:bCs/>
          <w:u w:val="single"/>
        </w:rPr>
      </w:pPr>
      <w:r w:rsidRPr="0470EFCD">
        <w:rPr>
          <w:rFonts w:eastAsia="Calibri"/>
          <w:b/>
          <w:bCs/>
          <w:u w:val="single"/>
        </w:rPr>
        <w:t>MEETING ON MONDAY 1 JUNE 2023</w:t>
      </w:r>
    </w:p>
    <w:tbl>
      <w:tblPr>
        <w:tblStyle w:val="TableGrid8"/>
        <w:tblW w:w="98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4A26F4" w:rsidRPr="00EE79BE" w14:paraId="0202841E" w14:textId="77777777" w:rsidTr="00A84892">
        <w:tc>
          <w:tcPr>
            <w:tcW w:w="7030" w:type="dxa"/>
            <w:hideMark/>
          </w:tcPr>
          <w:p w14:paraId="4A2998C9" w14:textId="77777777" w:rsidR="004A26F4" w:rsidRPr="00EE79BE" w:rsidRDefault="004A26F4" w:rsidP="00A84892">
            <w:pPr>
              <w:spacing w:before="240" w:after="0" w:line="240" w:lineRule="auto"/>
              <w:ind w:left="567" w:hanging="567"/>
              <w:rPr>
                <w:rFonts w:asciiTheme="majorBidi" w:hAnsiTheme="majorBidi" w:cstheme="majorBidi"/>
                <w:lang w:val="en-US"/>
              </w:rPr>
            </w:pPr>
            <w:r w:rsidRPr="0470EFCD">
              <w:rPr>
                <w:rFonts w:asciiTheme="majorBidi" w:hAnsiTheme="majorBidi" w:cstheme="majorBidi"/>
                <w:lang w:val="en-US"/>
              </w:rPr>
              <w:t>Adoption of the agenda</w:t>
            </w:r>
          </w:p>
        </w:tc>
        <w:tc>
          <w:tcPr>
            <w:tcW w:w="737" w:type="dxa"/>
          </w:tcPr>
          <w:p w14:paraId="38D73CD9" w14:textId="77777777" w:rsidR="004A26F4" w:rsidRPr="00EE79BE" w:rsidRDefault="004A26F4" w:rsidP="00A84892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szCs w:val="24"/>
                <w:lang w:val="en-US"/>
              </w:rPr>
            </w:pPr>
          </w:p>
        </w:tc>
        <w:tc>
          <w:tcPr>
            <w:tcW w:w="2098" w:type="dxa"/>
          </w:tcPr>
          <w:p w14:paraId="344624E7" w14:textId="77777777" w:rsidR="004A26F4" w:rsidRPr="00EE79BE" w:rsidRDefault="004A26F4" w:rsidP="00A84892">
            <w:pPr>
              <w:spacing w:before="0" w:after="0" w:line="240" w:lineRule="auto"/>
              <w:rPr>
                <w:rFonts w:asciiTheme="majorBidi" w:hAnsiTheme="majorBidi" w:cstheme="majorBidi"/>
                <w:szCs w:val="24"/>
                <w:lang w:val="en-US"/>
              </w:rPr>
            </w:pPr>
          </w:p>
        </w:tc>
      </w:tr>
      <w:tr w:rsidR="004A26F4" w:rsidRPr="00EE79BE" w14:paraId="0DA9ECB0" w14:textId="77777777" w:rsidTr="00A84892">
        <w:tc>
          <w:tcPr>
            <w:tcW w:w="7030" w:type="dxa"/>
            <w:hideMark/>
          </w:tcPr>
          <w:p w14:paraId="35933057" w14:textId="77777777" w:rsidR="004A26F4" w:rsidRPr="00EE79BE" w:rsidRDefault="004A26F4" w:rsidP="00A84892">
            <w:pPr>
              <w:spacing w:after="0" w:line="240" w:lineRule="auto"/>
              <w:ind w:left="567" w:hanging="567"/>
              <w:rPr>
                <w:rFonts w:asciiTheme="majorBidi" w:hAnsiTheme="majorBidi" w:cstheme="majorBidi"/>
                <w:lang w:val="en-US"/>
              </w:rPr>
            </w:pPr>
            <w:r w:rsidRPr="0470EFCD">
              <w:rPr>
                <w:rFonts w:asciiTheme="majorBidi" w:hAnsiTheme="majorBidi" w:cstheme="majorBidi"/>
                <w:lang w:val="en-US"/>
              </w:rPr>
              <w:t>(poss.) Approval of "A" items</w:t>
            </w:r>
          </w:p>
          <w:p w14:paraId="6AB25159" w14:textId="77777777" w:rsidR="004A26F4" w:rsidRPr="00EE79BE" w:rsidRDefault="004A26F4" w:rsidP="00A84892">
            <w:pPr>
              <w:spacing w:before="0" w:after="0" w:line="240" w:lineRule="auto"/>
              <w:ind w:left="567" w:hanging="567"/>
              <w:rPr>
                <w:lang w:val="en-US"/>
              </w:rPr>
            </w:pPr>
            <w:r w:rsidRPr="0B2B07CD">
              <w:rPr>
                <w:lang w:val="en-US"/>
              </w:rPr>
              <w:t>a)</w:t>
            </w:r>
            <w:r w:rsidRPr="00EE79BE">
              <w:rPr>
                <w:szCs w:val="22"/>
                <w:lang w:val="en-US"/>
              </w:rPr>
              <w:tab/>
            </w:r>
            <w:r w:rsidRPr="0B2B07CD">
              <w:rPr>
                <w:lang w:val="en-US"/>
              </w:rPr>
              <w:t>Non-legislative list</w:t>
            </w:r>
          </w:p>
          <w:p w14:paraId="55E7A8B6" w14:textId="77777777" w:rsidR="004A26F4" w:rsidRPr="00EE79BE" w:rsidRDefault="004A26F4" w:rsidP="00A84892">
            <w:pPr>
              <w:spacing w:before="0" w:after="0" w:line="240" w:lineRule="auto"/>
              <w:ind w:left="567" w:hanging="567"/>
              <w:rPr>
                <w:lang w:val="en-US"/>
              </w:rPr>
            </w:pPr>
            <w:r w:rsidRPr="0B2B07CD">
              <w:rPr>
                <w:lang w:val="en-US"/>
              </w:rPr>
              <w:t>b)</w:t>
            </w:r>
            <w:r w:rsidRPr="00EE79BE">
              <w:rPr>
                <w:szCs w:val="22"/>
                <w:lang w:val="en-US"/>
              </w:rPr>
              <w:tab/>
            </w:r>
            <w:r w:rsidRPr="0B2B07CD">
              <w:rPr>
                <w:lang w:val="en-US"/>
              </w:rPr>
              <w:t>Legislative list (Public deliberation in accordance with Article 16(8) of the Treaty on European Union)</w:t>
            </w:r>
          </w:p>
        </w:tc>
        <w:tc>
          <w:tcPr>
            <w:tcW w:w="737" w:type="dxa"/>
          </w:tcPr>
          <w:p w14:paraId="33401EBE" w14:textId="77777777" w:rsidR="004A26F4" w:rsidRPr="00EE79BE" w:rsidRDefault="004A26F4" w:rsidP="00A84892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szCs w:val="24"/>
                <w:lang w:val="en-US"/>
              </w:rPr>
            </w:pPr>
          </w:p>
        </w:tc>
        <w:tc>
          <w:tcPr>
            <w:tcW w:w="2098" w:type="dxa"/>
          </w:tcPr>
          <w:p w14:paraId="3DE82395" w14:textId="77777777" w:rsidR="004A26F4" w:rsidRPr="00EE79BE" w:rsidRDefault="004A26F4" w:rsidP="00A84892">
            <w:pPr>
              <w:spacing w:before="0" w:after="0" w:line="240" w:lineRule="auto"/>
              <w:rPr>
                <w:rFonts w:asciiTheme="majorBidi" w:hAnsiTheme="majorBidi" w:cstheme="majorBidi"/>
                <w:szCs w:val="24"/>
                <w:lang w:val="en-US"/>
              </w:rPr>
            </w:pPr>
          </w:p>
        </w:tc>
      </w:tr>
    </w:tbl>
    <w:p w14:paraId="4AE9E272" w14:textId="77777777" w:rsidR="004A26F4" w:rsidRDefault="004A26F4" w:rsidP="004A26F4">
      <w:pPr>
        <w:spacing w:before="360" w:after="0" w:line="240" w:lineRule="auto"/>
        <w:rPr>
          <w:rFonts w:eastAsia="Calibri"/>
          <w:u w:val="single"/>
        </w:rPr>
      </w:pPr>
      <w:r w:rsidRPr="0470EFCD">
        <w:rPr>
          <w:rFonts w:eastAsia="Calibri"/>
          <w:u w:val="single"/>
        </w:rPr>
        <w:t>TRANSPORTS</w:t>
      </w:r>
    </w:p>
    <w:p w14:paraId="09A10656" w14:textId="77777777" w:rsidR="004A26F4" w:rsidRPr="00BD58AB" w:rsidRDefault="004A26F4" w:rsidP="004A26F4">
      <w:pPr>
        <w:spacing w:before="360" w:after="0" w:line="240" w:lineRule="auto"/>
        <w:jc w:val="center"/>
        <w:rPr>
          <w:rFonts w:eastAsia="Calibri"/>
          <w:b/>
          <w:bCs/>
          <w:u w:val="single"/>
        </w:rPr>
      </w:pPr>
      <w:r w:rsidRPr="0470EFCD">
        <w:rPr>
          <w:rFonts w:eastAsia="Calibri"/>
          <w:b/>
          <w:bCs/>
          <w:u w:val="single"/>
        </w:rPr>
        <w:t>Legislative deliberations</w:t>
      </w:r>
    </w:p>
    <w:p w14:paraId="017CB955" w14:textId="77777777" w:rsidR="004A26F4" w:rsidRPr="00BD58AB" w:rsidRDefault="004A26F4" w:rsidP="004A26F4">
      <w:pPr>
        <w:spacing w:before="0" w:after="0" w:line="240" w:lineRule="auto"/>
        <w:jc w:val="center"/>
        <w:rPr>
          <w:rFonts w:eastAsia="Calibri"/>
          <w:b/>
          <w:bCs/>
        </w:rPr>
      </w:pPr>
      <w:r w:rsidRPr="0470EFCD">
        <w:rPr>
          <w:rFonts w:eastAsia="Calibri"/>
          <w:b/>
          <w:bCs/>
        </w:rPr>
        <w:t>(Public deliberation in accordance with Article 16(8) of the Treaty on European Union)</w:t>
      </w:r>
    </w:p>
    <w:tbl>
      <w:tblPr>
        <w:tblStyle w:val="TableGrid26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4A26F4" w:rsidRPr="00BD58AB" w14:paraId="4F904CFA" w14:textId="77777777" w:rsidTr="00A84892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8DEAC2D" w14:textId="77777777" w:rsidR="004A26F4" w:rsidRPr="00066383" w:rsidRDefault="004A26F4" w:rsidP="00A84892">
            <w:pPr>
              <w:spacing w:before="0" w:after="0" w:line="240" w:lineRule="auto"/>
              <w:rPr>
                <w:u w:val="single"/>
                <w:lang w:val="en-US"/>
              </w:rPr>
            </w:pPr>
            <w:r w:rsidRPr="0470EFCD">
              <w:rPr>
                <w:u w:val="single"/>
                <w:lang w:val="en-US"/>
              </w:rPr>
              <w:t>Aviation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17FF9F8" w14:textId="77777777" w:rsidR="004A26F4" w:rsidRPr="00BD58AB" w:rsidRDefault="004A26F4" w:rsidP="00A84892">
            <w:pPr>
              <w:spacing w:before="0" w:after="0"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5A53FE0" w14:textId="77777777" w:rsidR="004A26F4" w:rsidRPr="00BD58AB" w:rsidRDefault="004A26F4" w:rsidP="00A8489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  <w:tr w:rsidR="004A26F4" w:rsidRPr="00403D60" w14:paraId="6EA0951B" w14:textId="77777777" w:rsidTr="00A84892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6DE60349" w14:textId="3B184BA2" w:rsidR="004A26F4" w:rsidRPr="00403D60" w:rsidRDefault="004A26F4" w:rsidP="00A84892">
            <w:pPr>
              <w:spacing w:before="0" w:after="0" w:line="240" w:lineRule="auto"/>
              <w:rPr>
                <w:lang w:val="en-US"/>
              </w:rPr>
            </w:pPr>
            <w:r w:rsidRPr="0470EFCD">
              <w:rPr>
                <w:lang w:val="en-US"/>
              </w:rPr>
              <w:t>Revision of the Regulation on the Air services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</w:rPr>
              <w:t>(proposal pending)</w:t>
            </w:r>
          </w:p>
          <w:p w14:paraId="2C18FA03" w14:textId="77777777" w:rsidR="004A26F4" w:rsidRPr="00403D60" w:rsidRDefault="004A26F4" w:rsidP="00A84892">
            <w:pPr>
              <w:spacing w:before="0" w:after="0" w:line="240" w:lineRule="auto"/>
              <w:rPr>
                <w:i/>
                <w:iCs/>
                <w:lang w:val="en-US"/>
              </w:rPr>
            </w:pPr>
            <w:r w:rsidRPr="0092269C">
              <w:rPr>
                <w:i/>
                <w:iCs/>
                <w:lang w:val="en-US"/>
              </w:rPr>
              <w:t>Progress report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553C0D8B" w14:textId="77777777" w:rsidR="004A26F4" w:rsidRPr="00403D60" w:rsidRDefault="004A26F4" w:rsidP="00A84892">
            <w:pPr>
              <w:spacing w:before="0" w:after="0" w:line="240" w:lineRule="auto"/>
              <w:jc w:val="right"/>
              <w:rPr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E3A2A0" wp14:editId="0BE2BC21">
                  <wp:extent cx="172442" cy="172442"/>
                  <wp:effectExtent l="0" t="0" r="0" b="0"/>
                  <wp:docPr id="679505517" name="picture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457F5F6" wp14:editId="0D83AC25">
                  <wp:extent cx="172442" cy="172442"/>
                  <wp:effectExtent l="0" t="0" r="0" b="0"/>
                  <wp:docPr id="1364823779" name="picture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BE08022" w14:textId="77777777" w:rsidR="004A26F4" w:rsidRPr="00403D60" w:rsidRDefault="004A26F4" w:rsidP="00A8489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  <w:tr w:rsidR="004A26F4" w:rsidRPr="00403D60" w14:paraId="783E03BE" w14:textId="77777777" w:rsidTr="00A84892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1851749" w14:textId="77777777" w:rsidR="004A26F4" w:rsidRPr="00403D60" w:rsidRDefault="004A26F4" w:rsidP="00A84892">
            <w:pPr>
              <w:spacing w:before="0" w:after="0" w:line="240" w:lineRule="auto"/>
              <w:rPr>
                <w:u w:val="single"/>
                <w:lang w:val="en-US"/>
              </w:rPr>
            </w:pPr>
            <w:r w:rsidRPr="0470EFCD">
              <w:rPr>
                <w:u w:val="single"/>
                <w:lang w:val="en-US"/>
              </w:rPr>
              <w:t>Shipping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9DB0358" w14:textId="77777777" w:rsidR="004A26F4" w:rsidRPr="00403D60" w:rsidRDefault="004A26F4" w:rsidP="00A84892">
            <w:pPr>
              <w:spacing w:before="0" w:after="0"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21C06CF" w14:textId="77777777" w:rsidR="004A26F4" w:rsidRPr="00403D60" w:rsidRDefault="004A26F4" w:rsidP="00A84892">
            <w:pPr>
              <w:spacing w:before="0" w:after="0" w:line="240" w:lineRule="auto"/>
              <w:rPr>
                <w:noProof/>
                <w:sz w:val="20"/>
                <w:lang w:val="en-US"/>
              </w:rPr>
            </w:pPr>
          </w:p>
        </w:tc>
      </w:tr>
      <w:tr w:rsidR="004A26F4" w:rsidRPr="00403D60" w14:paraId="0A84012A" w14:textId="77777777" w:rsidTr="00A84892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E229A56" w14:textId="1531C821" w:rsidR="004A26F4" w:rsidRPr="00403D60" w:rsidRDefault="004A26F4" w:rsidP="00A84892">
            <w:pPr>
              <w:spacing w:before="0" w:after="0" w:line="240" w:lineRule="auto"/>
              <w:rPr>
                <w:lang w:val="en-US"/>
              </w:rPr>
            </w:pPr>
            <w:r w:rsidRPr="0470EFCD">
              <w:rPr>
                <w:lang w:val="en-US"/>
              </w:rPr>
              <w:t xml:space="preserve">Revision of the </w:t>
            </w:r>
            <w:r w:rsidR="00B238CC">
              <w:rPr>
                <w:lang w:val="en-US"/>
              </w:rPr>
              <w:t>m</w:t>
            </w:r>
            <w:r w:rsidRPr="0470EFCD">
              <w:rPr>
                <w:lang w:val="en-US"/>
              </w:rPr>
              <w:t>aritime accident investigation Directive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</w:rPr>
              <w:t>(proposal pending)</w:t>
            </w:r>
          </w:p>
          <w:p w14:paraId="1087E170" w14:textId="77777777" w:rsidR="004A26F4" w:rsidRPr="00403D60" w:rsidRDefault="004A26F4" w:rsidP="00A84892">
            <w:pPr>
              <w:spacing w:before="0" w:after="0" w:line="240" w:lineRule="auto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Policy debate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7E03378" w14:textId="77777777" w:rsidR="004A26F4" w:rsidRPr="00403D60" w:rsidRDefault="004A26F4" w:rsidP="00A84892">
            <w:pPr>
              <w:spacing w:before="0" w:after="0" w:line="240" w:lineRule="auto"/>
              <w:jc w:val="right"/>
              <w:rPr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F6FCFC0" wp14:editId="4F81B717">
                  <wp:extent cx="172442" cy="172442"/>
                  <wp:effectExtent l="0" t="0" r="0" b="0"/>
                  <wp:docPr id="965820987" name="picture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59CBFE" wp14:editId="15F39290">
                  <wp:extent cx="172442" cy="172442"/>
                  <wp:effectExtent l="0" t="0" r="0" b="0"/>
                  <wp:docPr id="1625352642" name="picture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F235BC1" w14:textId="77777777" w:rsidR="004A26F4" w:rsidRPr="00403D60" w:rsidRDefault="004A26F4" w:rsidP="00A84892">
            <w:pPr>
              <w:spacing w:before="0" w:after="0" w:line="240" w:lineRule="auto"/>
              <w:rPr>
                <w:noProof/>
                <w:sz w:val="20"/>
                <w:lang w:val="en-US"/>
              </w:rPr>
            </w:pPr>
          </w:p>
        </w:tc>
      </w:tr>
      <w:tr w:rsidR="004A26F4" w:rsidRPr="00403D60" w14:paraId="7DF25510" w14:textId="77777777" w:rsidTr="00A84892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52D5A17" w14:textId="032EB701" w:rsidR="004A26F4" w:rsidRPr="00403D60" w:rsidRDefault="004A26F4" w:rsidP="00A84892">
            <w:pPr>
              <w:spacing w:before="0" w:after="0" w:line="240" w:lineRule="auto"/>
            </w:pPr>
            <w:r>
              <w:t xml:space="preserve">Revision of the </w:t>
            </w:r>
            <w:r w:rsidR="00B238CC">
              <w:t>p</w:t>
            </w:r>
            <w:r>
              <w:t xml:space="preserve">ort </w:t>
            </w:r>
            <w:r w:rsidR="00B238CC">
              <w:t>s</w:t>
            </w:r>
            <w:r>
              <w:t xml:space="preserve">tate control Directive </w:t>
            </w:r>
            <w:r>
              <w:rPr>
                <w:i/>
                <w:iCs/>
              </w:rPr>
              <w:t>(proposal pending)</w:t>
            </w:r>
          </w:p>
          <w:p w14:paraId="37E5CFD1" w14:textId="77777777" w:rsidR="004A26F4" w:rsidRPr="00403D60" w:rsidRDefault="004A26F4" w:rsidP="00A84892">
            <w:pPr>
              <w:spacing w:before="0" w:after="0" w:line="240" w:lineRule="auto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Policy debate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66245E4" w14:textId="77777777" w:rsidR="004A26F4" w:rsidRPr="00403D60" w:rsidRDefault="004A26F4" w:rsidP="00A84892">
            <w:pPr>
              <w:spacing w:before="0" w:after="0" w:line="240" w:lineRule="auto"/>
              <w:jc w:val="right"/>
              <w:rPr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C4A5622" wp14:editId="0AD73C8F">
                  <wp:extent cx="172442" cy="172442"/>
                  <wp:effectExtent l="0" t="0" r="0" b="0"/>
                  <wp:docPr id="1965610401" name="picture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3AE421" wp14:editId="344ED04F">
                  <wp:extent cx="172442" cy="172442"/>
                  <wp:effectExtent l="0" t="0" r="0" b="0"/>
                  <wp:docPr id="2074686741" name="picture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32001D1" w14:textId="77777777" w:rsidR="004A26F4" w:rsidRPr="00403D60" w:rsidRDefault="004A26F4" w:rsidP="00A84892">
            <w:pPr>
              <w:spacing w:before="0" w:after="0" w:line="240" w:lineRule="auto"/>
              <w:rPr>
                <w:noProof/>
                <w:sz w:val="20"/>
                <w:lang w:val="en-US"/>
              </w:rPr>
            </w:pPr>
          </w:p>
        </w:tc>
      </w:tr>
      <w:tr w:rsidR="004A26F4" w:rsidRPr="00403D60" w14:paraId="20C26B36" w14:textId="77777777" w:rsidTr="00A84892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4B6321C" w14:textId="56CD2D2A" w:rsidR="004A26F4" w:rsidRPr="00403D60" w:rsidRDefault="004A26F4" w:rsidP="00A84892">
            <w:pPr>
              <w:spacing w:before="0" w:after="0" w:line="240" w:lineRule="auto"/>
            </w:pPr>
            <w:r>
              <w:t xml:space="preserve">Revision of the </w:t>
            </w:r>
            <w:r w:rsidR="00B238CC">
              <w:t>f</w:t>
            </w:r>
            <w:r>
              <w:t xml:space="preserve">lag </w:t>
            </w:r>
            <w:r w:rsidR="00B238CC">
              <w:t>s</w:t>
            </w:r>
            <w:r>
              <w:t xml:space="preserve">tate control Directive </w:t>
            </w:r>
            <w:r>
              <w:rPr>
                <w:i/>
                <w:iCs/>
              </w:rPr>
              <w:t>(proposal pending)</w:t>
            </w:r>
          </w:p>
          <w:p w14:paraId="6CAD5148" w14:textId="77777777" w:rsidR="004A26F4" w:rsidRPr="00403D60" w:rsidRDefault="004A26F4" w:rsidP="00B238CC">
            <w:pPr>
              <w:spacing w:before="0" w:after="0" w:line="240" w:lineRule="auto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Policy debate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501433B0" w14:textId="77777777" w:rsidR="004A26F4" w:rsidRPr="00403D60" w:rsidRDefault="004A26F4" w:rsidP="00A84892">
            <w:pPr>
              <w:spacing w:before="0" w:after="0" w:line="240" w:lineRule="auto"/>
              <w:jc w:val="right"/>
              <w:rPr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9A262A" wp14:editId="0AB6ED55">
                  <wp:extent cx="172442" cy="172442"/>
                  <wp:effectExtent l="0" t="0" r="0" b="0"/>
                  <wp:docPr id="1498153703" name="picture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BB81B7" wp14:editId="026C06ED">
                  <wp:extent cx="172442" cy="172442"/>
                  <wp:effectExtent l="0" t="0" r="0" b="0"/>
                  <wp:docPr id="1195257325" name="picture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20FBC95" w14:textId="77777777" w:rsidR="004A26F4" w:rsidRPr="00403D60" w:rsidRDefault="004A26F4" w:rsidP="00A84892">
            <w:pPr>
              <w:spacing w:before="0" w:after="0" w:line="240" w:lineRule="auto"/>
              <w:rPr>
                <w:noProof/>
                <w:sz w:val="20"/>
                <w:lang w:val="en-US"/>
              </w:rPr>
            </w:pPr>
          </w:p>
        </w:tc>
      </w:tr>
      <w:tr w:rsidR="004A26F4" w:rsidRPr="00403D60" w14:paraId="7F66EE79" w14:textId="77777777" w:rsidTr="00A84892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D97AA3E" w14:textId="77777777" w:rsidR="004A26F4" w:rsidRPr="00403D60" w:rsidRDefault="004A26F4" w:rsidP="00A84892">
            <w:pPr>
              <w:spacing w:before="0" w:after="0" w:line="240" w:lineRule="auto"/>
              <w:rPr>
                <w:u w:val="single"/>
                <w:lang w:val="en-US"/>
              </w:rPr>
            </w:pPr>
            <w:r w:rsidRPr="0470EFCD">
              <w:rPr>
                <w:u w:val="single"/>
                <w:lang w:val="en-US"/>
              </w:rPr>
              <w:t>Land transport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E6AEC22" w14:textId="77777777" w:rsidR="004A26F4" w:rsidRPr="00403D60" w:rsidRDefault="004A26F4" w:rsidP="00A84892">
            <w:pPr>
              <w:spacing w:before="0" w:after="0"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6F1A581" w14:textId="77777777" w:rsidR="004A26F4" w:rsidRPr="00403D60" w:rsidRDefault="004A26F4" w:rsidP="00A8489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  <w:tr w:rsidR="004A26F4" w:rsidRPr="00403D60" w14:paraId="004F1965" w14:textId="77777777" w:rsidTr="00A84892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AD78308" w14:textId="77AD575C" w:rsidR="004A26F4" w:rsidRPr="00403D60" w:rsidRDefault="004A26F4" w:rsidP="00A84892">
            <w:pPr>
              <w:spacing w:before="0" w:after="0" w:line="240" w:lineRule="auto"/>
              <w:rPr>
                <w:lang w:val="en-US"/>
              </w:rPr>
            </w:pPr>
            <w:r w:rsidRPr="0B2B07CD">
              <w:rPr>
                <w:lang w:val="en-US"/>
              </w:rPr>
              <w:t xml:space="preserve">Road </w:t>
            </w:r>
            <w:r w:rsidR="00B238CC">
              <w:rPr>
                <w:lang w:val="en-US"/>
              </w:rPr>
              <w:t>s</w:t>
            </w:r>
            <w:r w:rsidRPr="0B2B07CD">
              <w:rPr>
                <w:lang w:val="en-US"/>
              </w:rPr>
              <w:t>afety package (driver</w:t>
            </w:r>
            <w:r w:rsidR="00B238CC">
              <w:rPr>
                <w:lang w:val="en-US"/>
              </w:rPr>
              <w:t>'s</w:t>
            </w:r>
            <w:r w:rsidRPr="0B2B07CD">
              <w:rPr>
                <w:lang w:val="en-US"/>
              </w:rPr>
              <w:t xml:space="preserve"> license/cross-border enforcement)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</w:rPr>
              <w:t>(proposal pending)</w:t>
            </w:r>
          </w:p>
          <w:p w14:paraId="28CA931D" w14:textId="77777777" w:rsidR="004A26F4" w:rsidRPr="00403D60" w:rsidRDefault="004A26F4" w:rsidP="00A84892">
            <w:pPr>
              <w:spacing w:before="0" w:after="0" w:line="240" w:lineRule="auto"/>
              <w:rPr>
                <w:rFonts w:cs="Arial"/>
                <w:i/>
                <w:iCs/>
                <w:lang w:val="en-US"/>
              </w:rPr>
            </w:pPr>
            <w:r w:rsidRPr="0470EFCD">
              <w:rPr>
                <w:i/>
                <w:iCs/>
                <w:lang w:val="en-US"/>
              </w:rPr>
              <w:t>Progress report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E7A84C4" w14:textId="77777777" w:rsidR="004A26F4" w:rsidRPr="00403D60" w:rsidRDefault="004A26F4" w:rsidP="00A84892">
            <w:pPr>
              <w:spacing w:before="0" w:after="0" w:line="240" w:lineRule="auto"/>
              <w:jc w:val="right"/>
              <w:rPr>
                <w:noProof/>
                <w:lang w:val="en-US" w:eastAsia="en-GB"/>
              </w:rPr>
            </w:pPr>
            <w:r>
              <w:rPr>
                <w:noProof/>
              </w:rPr>
              <w:drawing>
                <wp:inline distT="0" distB="0" distL="0" distR="0" wp14:anchorId="0552637B" wp14:editId="44BF0DB3">
                  <wp:extent cx="172442" cy="172442"/>
                  <wp:effectExtent l="0" t="0" r="0" b="0"/>
                  <wp:docPr id="171908091" name="picture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7D5658" wp14:editId="13666615">
                  <wp:extent cx="172442" cy="172442"/>
                  <wp:effectExtent l="0" t="0" r="0" b="0"/>
                  <wp:docPr id="1530971817" name="picture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D444D1D" w14:textId="77777777" w:rsidR="004A26F4" w:rsidRPr="00403D60" w:rsidRDefault="004A26F4" w:rsidP="00A8489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</w:tbl>
    <w:tbl>
      <w:tblPr>
        <w:tblStyle w:val="TableGrid22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4A26F4" w:rsidRPr="005D1433" w14:paraId="28C096B0" w14:textId="77777777" w:rsidTr="00A84892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58DF295" w14:textId="23368934" w:rsidR="004A26F4" w:rsidRDefault="004A26F4" w:rsidP="00A84892">
            <w:pPr>
              <w:spacing w:before="0" w:after="0" w:line="240" w:lineRule="auto"/>
              <w:rPr>
                <w:lang w:val="en-US"/>
              </w:rPr>
            </w:pPr>
            <w:r w:rsidRPr="0092269C">
              <w:rPr>
                <w:lang w:val="en-US"/>
              </w:rPr>
              <w:t>Driving and rest time for bus and coach drivers</w:t>
            </w:r>
            <w:r>
              <w:rPr>
                <w:lang w:val="en-US"/>
              </w:rPr>
              <w:t xml:space="preserve"> </w:t>
            </w:r>
          </w:p>
          <w:p w14:paraId="61A0357D" w14:textId="77777777" w:rsidR="004A26F4" w:rsidRPr="0092269C" w:rsidRDefault="004A26F4" w:rsidP="00A84892">
            <w:pPr>
              <w:spacing w:before="0" w:after="0" w:line="240" w:lineRule="auto"/>
              <w:rPr>
                <w:lang w:val="en-US"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proposal</w:t>
            </w:r>
            <w:proofErr w:type="gramEnd"/>
            <w:r>
              <w:rPr>
                <w:i/>
                <w:iCs/>
              </w:rPr>
              <w:t xml:space="preserve"> pending)</w:t>
            </w:r>
          </w:p>
          <w:p w14:paraId="5A30F245" w14:textId="77777777" w:rsidR="004A26F4" w:rsidRPr="00B07253" w:rsidRDefault="004A26F4" w:rsidP="00A84892">
            <w:pPr>
              <w:spacing w:before="0" w:after="0" w:line="240" w:lineRule="auto"/>
              <w:rPr>
                <w:i/>
                <w:iCs/>
                <w:lang w:val="en-US"/>
              </w:rPr>
            </w:pPr>
            <w:r w:rsidRPr="0092269C">
              <w:rPr>
                <w:i/>
                <w:iCs/>
                <w:lang w:val="en-US"/>
              </w:rPr>
              <w:t>General approach/Progress report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2CB368E" w14:textId="77777777" w:rsidR="004A26F4" w:rsidRPr="005D1433" w:rsidRDefault="004A26F4" w:rsidP="00A84892">
            <w:pPr>
              <w:spacing w:before="0" w:after="0"/>
              <w:jc w:val="right"/>
              <w:rPr>
                <w:rFonts w:asciiTheme="majorBidi" w:hAnsiTheme="majorBidi" w:cstheme="majorBidi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A66EDB2" wp14:editId="39B9BD1A">
                  <wp:extent cx="172442" cy="172442"/>
                  <wp:effectExtent l="0" t="0" r="0" b="0"/>
                  <wp:docPr id="71516920" name="picture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985674" wp14:editId="603968F8">
                  <wp:extent cx="172442" cy="172442"/>
                  <wp:effectExtent l="0" t="0" r="0" b="0"/>
                  <wp:docPr id="1025880572" name="picture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8F8B83B" w14:textId="77777777" w:rsidR="004A26F4" w:rsidRPr="005D1433" w:rsidRDefault="004A26F4" w:rsidP="00A84892">
            <w:pPr>
              <w:spacing w:before="0" w:after="0"/>
              <w:rPr>
                <w:rFonts w:asciiTheme="majorBidi" w:hAnsiTheme="majorBidi" w:cstheme="majorBidi"/>
                <w:szCs w:val="24"/>
                <w:lang w:val="en-US"/>
              </w:rPr>
            </w:pPr>
          </w:p>
        </w:tc>
      </w:tr>
      <w:tr w:rsidR="004A26F4" w:rsidRPr="005D1433" w14:paraId="32FF60D8" w14:textId="77777777" w:rsidTr="00E642C2">
        <w:trPr>
          <w:trHeight w:val="482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68D4E51A" w14:textId="77777777" w:rsidR="004A26F4" w:rsidRPr="00F960F1" w:rsidRDefault="004A26F4" w:rsidP="00427CA2">
            <w:pPr>
              <w:pageBreakBefore/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u w:val="single"/>
                <w:lang w:val="en-US"/>
              </w:rPr>
            </w:pPr>
            <w:r w:rsidRPr="00F960F1">
              <w:rPr>
                <w:rFonts w:asciiTheme="majorBidi" w:hAnsiTheme="majorBidi" w:cstheme="majorBidi"/>
                <w:color w:val="000000" w:themeColor="text1"/>
                <w:u w:val="single"/>
                <w:lang w:val="en-US"/>
              </w:rPr>
              <w:lastRenderedPageBreak/>
              <w:t>Any other business</w:t>
            </w:r>
          </w:p>
          <w:p w14:paraId="4A660663" w14:textId="77777777" w:rsidR="004A26F4" w:rsidRPr="00B72A43" w:rsidRDefault="004A26F4" w:rsidP="00427CA2">
            <w:pPr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470EFCD">
              <w:rPr>
                <w:color w:val="000000" w:themeColor="text1"/>
                <w:lang w:val="en-US"/>
              </w:rPr>
              <w:t>Current legislative proposals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70FEC0A" w14:textId="77777777" w:rsidR="004A26F4" w:rsidRPr="005D1433" w:rsidRDefault="004A26F4" w:rsidP="00427CA2">
            <w:pPr>
              <w:spacing w:before="0" w:after="0"/>
              <w:jc w:val="right"/>
              <w:rPr>
                <w:rFonts w:asciiTheme="majorBidi" w:hAnsiTheme="majorBidi" w:cstheme="majorBidi"/>
                <w:noProof/>
                <w:sz w:val="22"/>
                <w:szCs w:val="24"/>
                <w:lang w:val="en-US" w:eastAsia="en-GB"/>
              </w:rPr>
            </w:pPr>
            <w:r>
              <w:rPr>
                <w:noProof/>
              </w:rPr>
              <w:drawing>
                <wp:inline distT="0" distB="0" distL="0" distR="0" wp14:anchorId="157CE137" wp14:editId="72D8BCC4">
                  <wp:extent cx="172442" cy="172442"/>
                  <wp:effectExtent l="0" t="0" r="0" b="0"/>
                  <wp:docPr id="1897583544" name="picture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CE9779" wp14:editId="3395E8EE">
                  <wp:extent cx="172442" cy="172442"/>
                  <wp:effectExtent l="0" t="0" r="0" b="0"/>
                  <wp:docPr id="2038278897" name="picture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8DF20F0" w14:textId="77777777" w:rsidR="004A26F4" w:rsidRPr="005D1433" w:rsidRDefault="004A26F4" w:rsidP="00427CA2">
            <w:pPr>
              <w:spacing w:before="0" w:after="0"/>
              <w:rPr>
                <w:rFonts w:asciiTheme="majorBidi" w:hAnsiTheme="majorBidi" w:cstheme="majorBidi"/>
                <w:szCs w:val="24"/>
                <w:lang w:val="en-US"/>
              </w:rPr>
            </w:pPr>
          </w:p>
        </w:tc>
      </w:tr>
      <w:tr w:rsidR="004A26F4" w:rsidRPr="005D1433" w14:paraId="3E03AEB6" w14:textId="77777777" w:rsidTr="00A84892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A330727" w14:textId="77777777" w:rsidR="004A26F4" w:rsidRPr="00B72A43" w:rsidRDefault="004A26F4" w:rsidP="00A84892">
            <w:pPr>
              <w:spacing w:before="0" w:after="0" w:line="240" w:lineRule="auto"/>
              <w:ind w:left="567" w:hanging="567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BD58AB">
              <w:rPr>
                <w:lang w:val="en-US"/>
              </w:rPr>
              <w:t>)</w:t>
            </w:r>
            <w:r w:rsidRPr="00BD58AB">
              <w:rPr>
                <w:lang w:val="en-US"/>
              </w:rPr>
              <w:tab/>
              <w:t>Regulation on the use of renewable and low-carbon fuels in maritime transport (</w:t>
            </w:r>
            <w:proofErr w:type="spellStart"/>
            <w:r w:rsidRPr="00BD58AB">
              <w:rPr>
                <w:lang w:val="en-US"/>
              </w:rPr>
              <w:t>FuelEU</w:t>
            </w:r>
            <w:proofErr w:type="spellEnd"/>
            <w:r w:rsidRPr="00BD58AB">
              <w:rPr>
                <w:lang w:val="en-US"/>
              </w:rPr>
              <w:t xml:space="preserve"> Maritime initiative)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2A61DFC" w14:textId="77777777" w:rsidR="004A26F4" w:rsidRPr="005D1433" w:rsidRDefault="004A26F4" w:rsidP="00A84892">
            <w:pPr>
              <w:spacing w:before="0" w:after="0"/>
              <w:jc w:val="right"/>
              <w:rPr>
                <w:rFonts w:asciiTheme="majorBidi" w:hAnsiTheme="majorBidi" w:cstheme="majorBidi"/>
                <w:noProof/>
                <w:sz w:val="22"/>
                <w:szCs w:val="24"/>
                <w:lang w:val="en-US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9D93CF1" w14:textId="77777777" w:rsidR="004A26F4" w:rsidRPr="005D1433" w:rsidRDefault="004A26F4" w:rsidP="00A84892">
            <w:pPr>
              <w:spacing w:before="0" w:after="0"/>
              <w:rPr>
                <w:rFonts w:asciiTheme="majorBidi" w:hAnsiTheme="majorBidi" w:cstheme="majorBidi"/>
                <w:szCs w:val="24"/>
                <w:lang w:val="en-US"/>
              </w:rPr>
            </w:pPr>
          </w:p>
        </w:tc>
      </w:tr>
      <w:tr w:rsidR="004A26F4" w:rsidRPr="005D1433" w14:paraId="1E1BDD7F" w14:textId="77777777" w:rsidTr="00A84892">
        <w:trPr>
          <w:trHeight w:val="37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E5248B2" w14:textId="77777777" w:rsidR="004A26F4" w:rsidRPr="00BD58AB" w:rsidRDefault="004A26F4" w:rsidP="00A84892">
            <w:pPr>
              <w:spacing w:before="0" w:after="0" w:line="240" w:lineRule="auto"/>
              <w:ind w:left="567" w:hanging="567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BD58AB">
              <w:rPr>
                <w:lang w:val="en-US"/>
              </w:rPr>
              <w:t>)</w:t>
            </w:r>
            <w:r w:rsidRPr="00BD58AB">
              <w:rPr>
                <w:lang w:val="en-US"/>
              </w:rPr>
              <w:tab/>
              <w:t>Regulations on Single European Sky 2 +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5BBA091" w14:textId="77777777" w:rsidR="004A26F4" w:rsidRPr="005D1433" w:rsidRDefault="004A26F4" w:rsidP="00A84892">
            <w:pPr>
              <w:spacing w:before="0" w:after="0"/>
              <w:jc w:val="right"/>
              <w:rPr>
                <w:rFonts w:asciiTheme="majorBidi" w:hAnsiTheme="majorBidi" w:cstheme="majorBidi"/>
                <w:noProof/>
                <w:sz w:val="22"/>
                <w:szCs w:val="24"/>
                <w:lang w:val="en-US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A0BB497" w14:textId="77777777" w:rsidR="004A26F4" w:rsidRPr="005D1433" w:rsidRDefault="004A26F4" w:rsidP="00A84892">
            <w:pPr>
              <w:spacing w:before="0" w:after="0"/>
              <w:rPr>
                <w:rFonts w:asciiTheme="majorBidi" w:hAnsiTheme="majorBidi" w:cstheme="majorBidi"/>
                <w:szCs w:val="24"/>
                <w:lang w:val="en-US"/>
              </w:rPr>
            </w:pPr>
          </w:p>
        </w:tc>
      </w:tr>
      <w:tr w:rsidR="004A26F4" w:rsidRPr="005D1433" w14:paraId="60E1461D" w14:textId="77777777" w:rsidTr="00A84892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E0D2668" w14:textId="77777777" w:rsidR="004A26F4" w:rsidRPr="0092269C" w:rsidRDefault="004A26F4" w:rsidP="00A84892">
            <w:pPr>
              <w:pStyle w:val="PointManual1"/>
              <w:spacing w:before="0" w:after="0" w:line="240" w:lineRule="auto"/>
              <w:ind w:left="567"/>
            </w:pPr>
            <w:r>
              <w:t>c)</w:t>
            </w:r>
            <w:r>
              <w:tab/>
            </w:r>
            <w:r w:rsidRPr="00AC7615">
              <w:t>Regulation on the deployment of alternative fuels infrastructure (AFIR)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9873261" w14:textId="77777777" w:rsidR="004A26F4" w:rsidRPr="005D1433" w:rsidRDefault="004A26F4" w:rsidP="00A84892">
            <w:pPr>
              <w:spacing w:before="0" w:after="0"/>
              <w:jc w:val="right"/>
              <w:rPr>
                <w:rFonts w:asciiTheme="majorBidi" w:hAnsiTheme="majorBidi" w:cstheme="majorBidi"/>
                <w:noProof/>
                <w:sz w:val="22"/>
                <w:szCs w:val="24"/>
                <w:lang w:val="en-US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2A4A1D5" w14:textId="77777777" w:rsidR="004A26F4" w:rsidRPr="005D1433" w:rsidRDefault="004A26F4" w:rsidP="00A84892">
            <w:pPr>
              <w:spacing w:before="0" w:after="0"/>
              <w:rPr>
                <w:rFonts w:asciiTheme="majorBidi" w:hAnsiTheme="majorBidi" w:cstheme="majorBidi"/>
                <w:szCs w:val="24"/>
                <w:lang w:val="en-US"/>
              </w:rPr>
            </w:pPr>
          </w:p>
        </w:tc>
      </w:tr>
      <w:tr w:rsidR="004A26F4" w:rsidRPr="005D1433" w14:paraId="558BA59A" w14:textId="77777777" w:rsidTr="00A84892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3D4BA94B" w14:textId="77777777" w:rsidR="004A26F4" w:rsidRPr="0092269C" w:rsidRDefault="004A26F4" w:rsidP="00A84892">
            <w:pPr>
              <w:pStyle w:val="PointManual1"/>
              <w:spacing w:before="0" w:after="0" w:line="240" w:lineRule="auto"/>
              <w:ind w:left="567"/>
            </w:pPr>
            <w:r>
              <w:t>d)</w:t>
            </w:r>
            <w:r>
              <w:tab/>
              <w:t>Regulation on ensuring a level playing field for sustainable air transport (</w:t>
            </w:r>
            <w:proofErr w:type="spellStart"/>
            <w:r>
              <w:t>ReFuelEU</w:t>
            </w:r>
            <w:proofErr w:type="spellEnd"/>
            <w:r>
              <w:t xml:space="preserve"> Aviation initiative)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AAA6529" w14:textId="77777777" w:rsidR="004A26F4" w:rsidRPr="005D1433" w:rsidRDefault="004A26F4" w:rsidP="00A84892">
            <w:pPr>
              <w:spacing w:before="0" w:after="0"/>
              <w:jc w:val="right"/>
              <w:rPr>
                <w:rFonts w:asciiTheme="majorBidi" w:hAnsiTheme="majorBidi" w:cstheme="majorBidi"/>
                <w:noProof/>
                <w:sz w:val="22"/>
                <w:szCs w:val="24"/>
                <w:lang w:val="en-US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5F7913E" w14:textId="77777777" w:rsidR="004A26F4" w:rsidRPr="005D1433" w:rsidRDefault="004A26F4" w:rsidP="00A84892">
            <w:pPr>
              <w:spacing w:before="0" w:after="0"/>
              <w:rPr>
                <w:rFonts w:asciiTheme="majorBidi" w:hAnsiTheme="majorBidi" w:cstheme="majorBidi"/>
                <w:szCs w:val="24"/>
                <w:lang w:val="en-US"/>
              </w:rPr>
            </w:pPr>
          </w:p>
        </w:tc>
      </w:tr>
      <w:tr w:rsidR="004A26F4" w:rsidRPr="005D1433" w14:paraId="2BEB5722" w14:textId="77777777" w:rsidTr="00A84892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695CF9FB" w14:textId="77777777" w:rsidR="004A26F4" w:rsidRPr="0092269C" w:rsidRDefault="004A26F4" w:rsidP="00A84892">
            <w:pPr>
              <w:pStyle w:val="PointManual1"/>
              <w:spacing w:before="0" w:after="0" w:line="240" w:lineRule="auto"/>
              <w:ind w:left="567"/>
            </w:pPr>
            <w:r>
              <w:t>e</w:t>
            </w:r>
            <w:r w:rsidRPr="0092269C">
              <w:t>)</w:t>
            </w:r>
            <w:r>
              <w:tab/>
            </w:r>
            <w:r w:rsidRPr="00AC7615">
              <w:t>Revision of the Directive on the framework for the deployment of Intelligent Transport Systems (ITS)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EEF07BF" w14:textId="77777777" w:rsidR="004A26F4" w:rsidRPr="005D1433" w:rsidRDefault="004A26F4" w:rsidP="00A84892">
            <w:pPr>
              <w:spacing w:before="0" w:after="0"/>
              <w:jc w:val="right"/>
              <w:rPr>
                <w:rFonts w:asciiTheme="majorBidi" w:hAnsiTheme="majorBidi" w:cstheme="majorBidi"/>
                <w:noProof/>
                <w:sz w:val="22"/>
                <w:szCs w:val="24"/>
                <w:lang w:val="en-US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3090401" w14:textId="77777777" w:rsidR="004A26F4" w:rsidRPr="005D1433" w:rsidRDefault="004A26F4" w:rsidP="00A84892">
            <w:pPr>
              <w:spacing w:before="0" w:after="0"/>
              <w:rPr>
                <w:rFonts w:asciiTheme="majorBidi" w:hAnsiTheme="majorBidi" w:cstheme="majorBidi"/>
                <w:szCs w:val="24"/>
                <w:lang w:val="en-US"/>
              </w:rPr>
            </w:pPr>
          </w:p>
        </w:tc>
      </w:tr>
      <w:tr w:rsidR="004A26F4" w:rsidRPr="005D1433" w14:paraId="524DBB56" w14:textId="77777777" w:rsidTr="00A84892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E7A72BD" w14:textId="77777777" w:rsidR="004A26F4" w:rsidRPr="00403D60" w:rsidRDefault="004A26F4" w:rsidP="00A84892">
            <w:pPr>
              <w:pStyle w:val="PointManual1"/>
              <w:spacing w:before="0" w:after="0" w:line="240" w:lineRule="auto"/>
              <w:ind w:left="567"/>
            </w:pPr>
            <w:r>
              <w:t>f</w:t>
            </w:r>
            <w:r w:rsidRPr="00403D60">
              <w:t>)</w:t>
            </w:r>
            <w:r>
              <w:tab/>
            </w:r>
            <w:r w:rsidRPr="0083433C">
              <w:t>Revision of the Regulation on Union guidelines for the development of the trans-European transport network (TEN-T)</w:t>
            </w:r>
          </w:p>
          <w:p w14:paraId="3A90B020" w14:textId="77777777" w:rsidR="004A26F4" w:rsidRPr="0092269C" w:rsidRDefault="004A26F4" w:rsidP="00A84892">
            <w:pPr>
              <w:spacing w:before="0" w:after="0" w:line="240" w:lineRule="auto"/>
              <w:rPr>
                <w:lang w:eastAsia="sv-SE"/>
              </w:rPr>
            </w:pPr>
            <w:r w:rsidRPr="0470EFCD">
              <w:rPr>
                <w:i/>
                <w:iCs/>
                <w:lang w:val="en-US"/>
              </w:rPr>
              <w:t>Information from the Presidency</w:t>
            </w:r>
            <w:r w:rsidRPr="0B2B07CD">
              <w:rPr>
                <w:lang w:eastAsia="sv-SE"/>
              </w:rPr>
              <w:t xml:space="preserve"> 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5BC19204" w14:textId="77777777" w:rsidR="004A26F4" w:rsidRPr="005D1433" w:rsidRDefault="004A26F4" w:rsidP="00A84892">
            <w:pPr>
              <w:spacing w:before="0" w:after="0"/>
              <w:jc w:val="right"/>
              <w:rPr>
                <w:rFonts w:asciiTheme="majorBidi" w:hAnsiTheme="majorBidi" w:cstheme="majorBidi"/>
                <w:noProof/>
                <w:sz w:val="22"/>
                <w:szCs w:val="24"/>
                <w:lang w:val="en-US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C0B8DDA" w14:textId="77777777" w:rsidR="004A26F4" w:rsidRPr="005D1433" w:rsidRDefault="004A26F4" w:rsidP="00A84892">
            <w:pPr>
              <w:spacing w:before="0" w:after="0"/>
              <w:rPr>
                <w:rFonts w:asciiTheme="majorBidi" w:hAnsiTheme="majorBidi" w:cstheme="majorBidi"/>
                <w:szCs w:val="24"/>
                <w:lang w:val="en-US"/>
              </w:rPr>
            </w:pPr>
          </w:p>
        </w:tc>
      </w:tr>
    </w:tbl>
    <w:p w14:paraId="0B18B59A" w14:textId="77777777" w:rsidR="004A26F4" w:rsidRPr="00BD58AB" w:rsidRDefault="004A26F4" w:rsidP="004A26F4">
      <w:pPr>
        <w:spacing w:before="480" w:after="0" w:line="240" w:lineRule="auto"/>
        <w:jc w:val="center"/>
        <w:rPr>
          <w:rFonts w:eastAsia="Calibri"/>
          <w:b/>
          <w:bCs/>
          <w:u w:val="single"/>
        </w:rPr>
      </w:pPr>
      <w:r w:rsidRPr="0470EFCD">
        <w:rPr>
          <w:rFonts w:eastAsia="Calibri"/>
          <w:b/>
          <w:bCs/>
          <w:u w:val="single"/>
        </w:rPr>
        <w:t>Non-legislative activities</w:t>
      </w:r>
    </w:p>
    <w:tbl>
      <w:tblPr>
        <w:tblStyle w:val="TableGrid26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4A26F4" w:rsidRPr="00BD58AB" w14:paraId="6BA016B4" w14:textId="77777777" w:rsidTr="00A84892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DFB82E0" w14:textId="77777777" w:rsidR="004A26F4" w:rsidRPr="00F960F1" w:rsidRDefault="004A26F4" w:rsidP="00427CA2">
            <w:pPr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u w:val="single"/>
                <w:lang w:val="en-US"/>
              </w:rPr>
            </w:pPr>
            <w:r w:rsidRPr="00F960F1">
              <w:rPr>
                <w:rFonts w:asciiTheme="majorBidi" w:hAnsiTheme="majorBidi" w:cstheme="majorBidi"/>
                <w:color w:val="000000" w:themeColor="text1"/>
                <w:u w:val="single"/>
                <w:lang w:val="en-US"/>
              </w:rPr>
              <w:t>Any other business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4D8B27A" w14:textId="77777777" w:rsidR="004A26F4" w:rsidRPr="00BD58AB" w:rsidRDefault="004A26F4" w:rsidP="00427CA2">
            <w:pPr>
              <w:spacing w:before="0" w:after="0" w:line="240" w:lineRule="auto"/>
              <w:jc w:val="right"/>
              <w:rPr>
                <w:noProof/>
                <w:lang w:val="en-US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843C9C3" w14:textId="77777777" w:rsidR="004A26F4" w:rsidRPr="00BD58AB" w:rsidRDefault="004A26F4" w:rsidP="00427CA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  <w:tr w:rsidR="004A26F4" w:rsidRPr="00BD58AB" w14:paraId="1C9DDD46" w14:textId="77777777" w:rsidTr="00A84892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793E190" w14:textId="77777777" w:rsidR="004A26F4" w:rsidRPr="00BD58AB" w:rsidRDefault="004A26F4" w:rsidP="00A84892">
            <w:pPr>
              <w:spacing w:before="0" w:after="0" w:line="240" w:lineRule="auto"/>
              <w:ind w:left="851" w:hanging="851"/>
              <w:rPr>
                <w:rFonts w:cs="Arial"/>
              </w:rPr>
            </w:pPr>
            <w:r w:rsidRPr="0470EFCD">
              <w:rPr>
                <w:rFonts w:cs="Arial"/>
              </w:rPr>
              <w:t>Work programme of the incoming Presidency</w:t>
            </w:r>
          </w:p>
          <w:p w14:paraId="7F4139FC" w14:textId="77777777" w:rsidR="004A26F4" w:rsidRPr="0470EFCD" w:rsidRDefault="004A26F4" w:rsidP="00A84892">
            <w:pPr>
              <w:spacing w:before="0" w:line="240" w:lineRule="auto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470EFCD">
              <w:rPr>
                <w:rFonts w:cs="Arial"/>
                <w:i/>
                <w:iCs/>
              </w:rPr>
              <w:t>Information from the Spanish delegation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45A6F50" w14:textId="77777777" w:rsidR="004A26F4" w:rsidRPr="00BD58AB" w:rsidRDefault="004A26F4" w:rsidP="00A84892">
            <w:pPr>
              <w:spacing w:before="0" w:after="0" w:line="240" w:lineRule="auto"/>
              <w:jc w:val="right"/>
              <w:rPr>
                <w:noProof/>
                <w:lang w:val="en-US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C6CFFCB" w14:textId="77777777" w:rsidR="004A26F4" w:rsidRPr="00BD58AB" w:rsidRDefault="004A26F4" w:rsidP="00A8489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</w:tbl>
    <w:p w14:paraId="6F3E87B1" w14:textId="77777777" w:rsidR="004A26F4" w:rsidRDefault="004A26F4" w:rsidP="004A26F4">
      <w:pPr>
        <w:spacing w:before="0" w:after="0" w:line="240" w:lineRule="auto"/>
      </w:pPr>
      <w:r>
        <w:br w:type="page"/>
      </w:r>
      <w:r w:rsidRPr="0470EFCD">
        <w:rPr>
          <w:rFonts w:eastAsia="Calibri"/>
          <w:b/>
          <w:bCs/>
          <w:u w:val="single"/>
        </w:rPr>
        <w:lastRenderedPageBreak/>
        <w:t>MEETING ON TUESDAY 2 JUNE 2023</w:t>
      </w:r>
    </w:p>
    <w:p w14:paraId="4CE87328" w14:textId="77777777" w:rsidR="004A26F4" w:rsidRPr="00A75997" w:rsidRDefault="004A26F4" w:rsidP="004A26F4">
      <w:pPr>
        <w:spacing w:before="360" w:after="0" w:line="240" w:lineRule="auto"/>
        <w:rPr>
          <w:u w:val="single"/>
        </w:rPr>
      </w:pPr>
      <w:r w:rsidRPr="0470EFCD">
        <w:rPr>
          <w:u w:val="single"/>
        </w:rPr>
        <w:t>TELECOMMUNICATIONS</w:t>
      </w:r>
    </w:p>
    <w:p w14:paraId="0C96A811" w14:textId="77777777" w:rsidR="004A26F4" w:rsidRPr="00455C2F" w:rsidRDefault="004A26F4" w:rsidP="004A26F4">
      <w:pPr>
        <w:spacing w:before="360" w:after="0" w:line="240" w:lineRule="auto"/>
        <w:jc w:val="center"/>
        <w:rPr>
          <w:rFonts w:eastAsia="Calibri"/>
          <w:b/>
          <w:bCs/>
          <w:u w:val="single"/>
        </w:rPr>
      </w:pPr>
      <w:r w:rsidRPr="0470EFCD">
        <w:rPr>
          <w:rFonts w:eastAsia="Calibri"/>
          <w:b/>
          <w:bCs/>
          <w:u w:val="single"/>
        </w:rPr>
        <w:t>Legislative deliberations</w:t>
      </w:r>
    </w:p>
    <w:p w14:paraId="0ABA422F" w14:textId="77777777" w:rsidR="004A26F4" w:rsidRPr="00455C2F" w:rsidRDefault="004A26F4" w:rsidP="004A26F4">
      <w:pPr>
        <w:spacing w:before="0" w:after="0" w:line="240" w:lineRule="auto"/>
        <w:jc w:val="center"/>
        <w:rPr>
          <w:rFonts w:eastAsia="Calibri"/>
          <w:b/>
          <w:bCs/>
        </w:rPr>
      </w:pPr>
      <w:r w:rsidRPr="0470EFCD">
        <w:rPr>
          <w:rFonts w:eastAsia="Calibri"/>
          <w:b/>
          <w:bCs/>
        </w:rPr>
        <w:t>(Public deliberation in accordance with Article 16(8) of the Treaty on European Union)</w:t>
      </w:r>
    </w:p>
    <w:tbl>
      <w:tblPr>
        <w:tblStyle w:val="TableGrid27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29"/>
        <w:gridCol w:w="738"/>
        <w:gridCol w:w="2098"/>
      </w:tblGrid>
      <w:tr w:rsidR="004A26F4" w:rsidRPr="00455C2F" w14:paraId="0DC7DA71" w14:textId="77777777" w:rsidTr="00A84892">
        <w:tc>
          <w:tcPr>
            <w:tcW w:w="7029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689CCC8" w14:textId="77777777" w:rsidR="004A26F4" w:rsidRPr="0092269C" w:rsidRDefault="004A26F4" w:rsidP="00A84892">
            <w:pPr>
              <w:spacing w:before="0" w:after="0" w:line="240" w:lineRule="auto"/>
              <w:rPr>
                <w:szCs w:val="24"/>
              </w:rPr>
            </w:pPr>
            <w:r w:rsidRPr="0092269C">
              <w:t>Revision of the Directive on measures to reduce the cost of deploying high-speed electronic communications networks (Broadband Cost Reduction Directive)</w:t>
            </w:r>
          </w:p>
          <w:p w14:paraId="0F81E7FB" w14:textId="77777777" w:rsidR="004A26F4" w:rsidRPr="0092269C" w:rsidRDefault="004A26F4" w:rsidP="00A84892">
            <w:pPr>
              <w:spacing w:before="0" w:after="0" w:line="240" w:lineRule="auto"/>
              <w:rPr>
                <w:lang w:val="en-US"/>
              </w:rPr>
            </w:pPr>
            <w:r w:rsidRPr="0092269C">
              <w:rPr>
                <w:i/>
                <w:iCs/>
                <w:lang w:val="en-US"/>
              </w:rPr>
              <w:t>General approach/P</w:t>
            </w:r>
            <w:proofErr w:type="spellStart"/>
            <w:r w:rsidRPr="0092269C">
              <w:rPr>
                <w:i/>
                <w:iCs/>
              </w:rPr>
              <w:t>rogress</w:t>
            </w:r>
            <w:proofErr w:type="spellEnd"/>
            <w:r w:rsidRPr="0092269C">
              <w:rPr>
                <w:i/>
                <w:iCs/>
              </w:rPr>
              <w:t xml:space="preserve"> report</w:t>
            </w:r>
            <w:r w:rsidRPr="0092269C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738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5AD3B10" w14:textId="77777777" w:rsidR="004A26F4" w:rsidRPr="00455C2F" w:rsidRDefault="004A26F4" w:rsidP="00A84892">
            <w:pPr>
              <w:spacing w:before="0" w:after="0" w:line="240" w:lineRule="auto"/>
              <w:jc w:val="right"/>
              <w:rPr>
                <w:noProof/>
                <w:szCs w:val="24"/>
                <w:lang w:val="en-US" w:eastAsia="en-GB"/>
              </w:rPr>
            </w:pPr>
            <w:r>
              <w:rPr>
                <w:noProof/>
              </w:rPr>
              <w:drawing>
                <wp:inline distT="0" distB="0" distL="0" distR="0" wp14:anchorId="1915C290" wp14:editId="72D5C874">
                  <wp:extent cx="170815" cy="170815"/>
                  <wp:effectExtent l="0" t="0" r="635" b="635"/>
                  <wp:docPr id="8712696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78088C" wp14:editId="2DECA6D2">
                  <wp:extent cx="170815" cy="170815"/>
                  <wp:effectExtent l="0" t="0" r="635" b="635"/>
                  <wp:docPr id="71469957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1BF9519" w14:textId="77777777" w:rsidR="004A26F4" w:rsidRPr="00455C2F" w:rsidRDefault="004A26F4" w:rsidP="00A8489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  <w:tr w:rsidR="004A26F4" w:rsidRPr="00455C2F" w14:paraId="5391D1E2" w14:textId="77777777" w:rsidTr="00A84892">
        <w:tc>
          <w:tcPr>
            <w:tcW w:w="7029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713EC47" w14:textId="77777777" w:rsidR="004A26F4" w:rsidRPr="0092269C" w:rsidRDefault="004A26F4" w:rsidP="00A84892">
            <w:pPr>
              <w:spacing w:before="0" w:after="0" w:line="240" w:lineRule="auto"/>
              <w:rPr>
                <w:szCs w:val="24"/>
              </w:rPr>
            </w:pPr>
            <w:r w:rsidRPr="0092269C">
              <w:t>Regulation on horizontal cybersecurity requirements products with digital elements (Cyber Resilience Act)</w:t>
            </w:r>
          </w:p>
          <w:p w14:paraId="625C47B7" w14:textId="77777777" w:rsidR="004A26F4" w:rsidRPr="0092269C" w:rsidRDefault="004A26F4" w:rsidP="00A84892">
            <w:pPr>
              <w:spacing w:before="0" w:after="0" w:line="240" w:lineRule="auto"/>
              <w:rPr>
                <w:szCs w:val="24"/>
              </w:rPr>
            </w:pPr>
            <w:r w:rsidRPr="0092269C">
              <w:rPr>
                <w:i/>
                <w:iCs/>
                <w:lang w:val="en-US"/>
              </w:rPr>
              <w:t>General approach/P</w:t>
            </w:r>
            <w:proofErr w:type="spellStart"/>
            <w:r w:rsidRPr="0092269C">
              <w:rPr>
                <w:i/>
                <w:iCs/>
              </w:rPr>
              <w:t>rogress</w:t>
            </w:r>
            <w:proofErr w:type="spellEnd"/>
            <w:r w:rsidRPr="0092269C">
              <w:rPr>
                <w:i/>
                <w:iCs/>
              </w:rPr>
              <w:t xml:space="preserve"> report</w:t>
            </w:r>
          </w:p>
        </w:tc>
        <w:tc>
          <w:tcPr>
            <w:tcW w:w="738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9383537" w14:textId="77777777" w:rsidR="004A26F4" w:rsidRPr="00455C2F" w:rsidRDefault="004A26F4" w:rsidP="00A84892">
            <w:pPr>
              <w:spacing w:before="0" w:after="0" w:line="240" w:lineRule="auto"/>
              <w:jc w:val="right"/>
              <w:rPr>
                <w:noProof/>
                <w:szCs w:val="24"/>
                <w:lang w:val="en-US" w:eastAsia="en-GB"/>
              </w:rPr>
            </w:pPr>
            <w:r>
              <w:rPr>
                <w:noProof/>
              </w:rPr>
              <w:drawing>
                <wp:inline distT="0" distB="0" distL="0" distR="0" wp14:anchorId="6AC89676" wp14:editId="2C411458">
                  <wp:extent cx="170815" cy="170815"/>
                  <wp:effectExtent l="0" t="0" r="635" b="635"/>
                  <wp:docPr id="75553719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B647F6" wp14:editId="06F399F6">
                  <wp:extent cx="170815" cy="170815"/>
                  <wp:effectExtent l="0" t="0" r="635" b="635"/>
                  <wp:docPr id="206297329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C5E2A83" w14:textId="77777777" w:rsidR="004A26F4" w:rsidRPr="00455C2F" w:rsidRDefault="004A26F4" w:rsidP="00A8489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  <w:tr w:rsidR="004A26F4" w:rsidRPr="00455C2F" w14:paraId="2636754D" w14:textId="77777777" w:rsidTr="00A84892">
        <w:tc>
          <w:tcPr>
            <w:tcW w:w="7029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C2DB354" w14:textId="77777777" w:rsidR="004A26F4" w:rsidRPr="0092269C" w:rsidRDefault="004A26F4" w:rsidP="00A84892">
            <w:pPr>
              <w:spacing w:before="0" w:after="0" w:line="240" w:lineRule="auto"/>
              <w:rPr>
                <w:szCs w:val="24"/>
              </w:rPr>
            </w:pPr>
            <w:r w:rsidRPr="0092269C">
              <w:t>Proposal on interoperable digital public services (European interoperability framework)</w:t>
            </w:r>
          </w:p>
          <w:p w14:paraId="20456A65" w14:textId="77777777" w:rsidR="004A26F4" w:rsidRPr="0092269C" w:rsidRDefault="004A26F4" w:rsidP="00A84892">
            <w:pPr>
              <w:spacing w:before="0" w:after="0" w:line="240" w:lineRule="auto"/>
              <w:rPr>
                <w:i/>
                <w:iCs/>
                <w:lang w:val="en-US"/>
              </w:rPr>
            </w:pPr>
            <w:r w:rsidRPr="0092269C">
              <w:rPr>
                <w:i/>
                <w:iCs/>
                <w:lang w:val="en-US"/>
              </w:rPr>
              <w:t>General approach/Progress report</w:t>
            </w:r>
          </w:p>
        </w:tc>
        <w:tc>
          <w:tcPr>
            <w:tcW w:w="738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20F661B" w14:textId="77777777" w:rsidR="004A26F4" w:rsidRPr="00455C2F" w:rsidRDefault="004A26F4" w:rsidP="00A84892">
            <w:pPr>
              <w:spacing w:before="0" w:after="0" w:line="240" w:lineRule="auto"/>
              <w:jc w:val="right"/>
              <w:rPr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A6633EE" wp14:editId="4DE308D4">
                  <wp:extent cx="170815" cy="170815"/>
                  <wp:effectExtent l="0" t="0" r="635" b="635"/>
                  <wp:docPr id="166305390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D67EEA" wp14:editId="54CF9EF0">
                  <wp:extent cx="170815" cy="170815"/>
                  <wp:effectExtent l="0" t="0" r="635" b="635"/>
                  <wp:docPr id="140179538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3CCE33D" w14:textId="77777777" w:rsidR="004A26F4" w:rsidRPr="00455C2F" w:rsidRDefault="004A26F4" w:rsidP="00A8489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  <w:tr w:rsidR="004A26F4" w:rsidRPr="00455C2F" w14:paraId="634B51A1" w14:textId="77777777" w:rsidTr="00A84892">
        <w:tc>
          <w:tcPr>
            <w:tcW w:w="7029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23ED228" w14:textId="77777777" w:rsidR="004A26F4" w:rsidRPr="005969C2" w:rsidRDefault="004A26F4" w:rsidP="00A84892">
            <w:pPr>
              <w:spacing w:before="0" w:after="0" w:line="240" w:lineRule="auto"/>
              <w:rPr>
                <w:u w:val="single"/>
                <w:lang w:val="en-US"/>
              </w:rPr>
            </w:pPr>
            <w:r w:rsidRPr="005969C2">
              <w:rPr>
                <w:u w:val="single"/>
                <w:lang w:val="en-US"/>
              </w:rPr>
              <w:t>Any other business</w:t>
            </w:r>
          </w:p>
          <w:p w14:paraId="0F111171" w14:textId="77777777" w:rsidR="004A26F4" w:rsidRPr="00455C2F" w:rsidRDefault="004A26F4" w:rsidP="00A84892">
            <w:pPr>
              <w:spacing w:before="0" w:after="0" w:line="240" w:lineRule="auto"/>
              <w:rPr>
                <w:lang w:val="en-US"/>
              </w:rPr>
            </w:pPr>
            <w:r w:rsidRPr="0470EFCD">
              <w:rPr>
                <w:lang w:val="en-US"/>
              </w:rPr>
              <w:t>Current legislative proposals</w:t>
            </w:r>
          </w:p>
        </w:tc>
        <w:tc>
          <w:tcPr>
            <w:tcW w:w="738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CD6C56A" w14:textId="77777777" w:rsidR="004A26F4" w:rsidRPr="00455C2F" w:rsidRDefault="004A26F4" w:rsidP="00E642C2">
            <w:pPr>
              <w:spacing w:before="240" w:after="0" w:line="240" w:lineRule="auto"/>
              <w:jc w:val="right"/>
              <w:rPr>
                <w:noProof/>
                <w:szCs w:val="24"/>
                <w:lang w:val="en-US" w:eastAsia="en-GB"/>
              </w:rPr>
            </w:pPr>
            <w:r>
              <w:rPr>
                <w:noProof/>
              </w:rPr>
              <w:drawing>
                <wp:inline distT="0" distB="0" distL="0" distR="0" wp14:anchorId="3C11456A" wp14:editId="7DA0C061">
                  <wp:extent cx="170815" cy="170815"/>
                  <wp:effectExtent l="0" t="0" r="635" b="635"/>
                  <wp:docPr id="9695701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015761" wp14:editId="1D81EDBF">
                  <wp:extent cx="170815" cy="170815"/>
                  <wp:effectExtent l="0" t="0" r="635" b="635"/>
                  <wp:docPr id="118478386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660312C" w14:textId="77777777" w:rsidR="004A26F4" w:rsidRPr="00455C2F" w:rsidRDefault="004A26F4" w:rsidP="00A8489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  <w:tr w:rsidR="004A26F4" w:rsidRPr="00455C2F" w14:paraId="09354810" w14:textId="77777777" w:rsidTr="00A84892">
        <w:tc>
          <w:tcPr>
            <w:tcW w:w="7029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B877603" w14:textId="77777777" w:rsidR="004A26F4" w:rsidRPr="00455C2F" w:rsidRDefault="004A26F4" w:rsidP="00A84892">
            <w:pPr>
              <w:spacing w:line="240" w:lineRule="auto"/>
              <w:ind w:left="567" w:hanging="567"/>
              <w:contextualSpacing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  <w:r w:rsidRPr="0470EFCD">
              <w:rPr>
                <w:rFonts w:asciiTheme="majorBidi" w:hAnsiTheme="majorBidi" w:cstheme="majorBidi"/>
                <w:lang w:val="en-US"/>
              </w:rPr>
              <w:t>)</w:t>
            </w:r>
            <w:r>
              <w:rPr>
                <w:rFonts w:asciiTheme="majorBidi" w:hAnsiTheme="majorBidi" w:cstheme="majorBidi"/>
                <w:lang w:val="en-US"/>
              </w:rPr>
              <w:tab/>
            </w:r>
            <w:r w:rsidRPr="0470EFCD">
              <w:rPr>
                <w:rFonts w:asciiTheme="majorBidi" w:hAnsiTheme="majorBidi" w:cstheme="majorBidi"/>
                <w:lang w:val="en-US"/>
              </w:rPr>
              <w:t xml:space="preserve">Regulation laying down </w:t>
            </w:r>
            <w:proofErr w:type="spellStart"/>
            <w:r w:rsidRPr="0470EFCD">
              <w:rPr>
                <w:rFonts w:asciiTheme="majorBidi" w:hAnsiTheme="majorBidi" w:cstheme="majorBidi"/>
                <w:lang w:val="en-US"/>
              </w:rPr>
              <w:t>harmonised</w:t>
            </w:r>
            <w:proofErr w:type="spellEnd"/>
            <w:r w:rsidRPr="0470EFCD">
              <w:rPr>
                <w:rFonts w:asciiTheme="majorBidi" w:hAnsiTheme="majorBidi" w:cstheme="majorBidi"/>
                <w:lang w:val="en-US"/>
              </w:rPr>
              <w:t xml:space="preserve"> rules on artificial intelligence (Artificial Intelligence Act)</w:t>
            </w:r>
          </w:p>
        </w:tc>
        <w:tc>
          <w:tcPr>
            <w:tcW w:w="738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6C739D6" w14:textId="77777777" w:rsidR="004A26F4" w:rsidRPr="00455C2F" w:rsidRDefault="004A26F4" w:rsidP="00A84892">
            <w:pPr>
              <w:spacing w:before="0" w:after="0" w:line="240" w:lineRule="auto"/>
              <w:jc w:val="right"/>
              <w:rPr>
                <w:noProof/>
                <w:szCs w:val="24"/>
                <w:lang w:val="en-US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5402C465" w14:textId="77777777" w:rsidR="004A26F4" w:rsidRPr="00455C2F" w:rsidRDefault="004A26F4" w:rsidP="00A8489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  <w:tr w:rsidR="004A26F4" w:rsidRPr="00455C2F" w14:paraId="418FCFBE" w14:textId="77777777" w:rsidTr="00A84892">
        <w:tc>
          <w:tcPr>
            <w:tcW w:w="7029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C1A3A78" w14:textId="77777777" w:rsidR="004A26F4" w:rsidRPr="00435258" w:rsidRDefault="004A26F4" w:rsidP="00A84892">
            <w:pPr>
              <w:spacing w:before="0" w:after="0" w:line="240" w:lineRule="auto"/>
              <w:ind w:left="567" w:hanging="567"/>
              <w:contextualSpacing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</w:t>
            </w:r>
            <w:r w:rsidRPr="0470EFCD">
              <w:rPr>
                <w:rFonts w:asciiTheme="majorBidi" w:hAnsiTheme="majorBidi" w:cstheme="majorBidi"/>
                <w:lang w:val="en-US"/>
              </w:rPr>
              <w:t>)</w:t>
            </w:r>
            <w:r>
              <w:rPr>
                <w:rFonts w:asciiTheme="majorBidi" w:hAnsiTheme="majorBidi" w:cstheme="majorBidi"/>
                <w:lang w:val="en-US"/>
              </w:rPr>
              <w:tab/>
            </w:r>
            <w:r w:rsidRPr="0470EFCD">
              <w:rPr>
                <w:rFonts w:asciiTheme="majorBidi" w:hAnsiTheme="majorBidi" w:cstheme="majorBidi"/>
                <w:lang w:val="en-US"/>
              </w:rPr>
              <w:t>Regulation establishing a framework for a European electronic identity (</w:t>
            </w:r>
            <w:proofErr w:type="spellStart"/>
            <w:r w:rsidRPr="0470EFCD">
              <w:rPr>
                <w:rFonts w:asciiTheme="majorBidi" w:hAnsiTheme="majorBidi" w:cstheme="majorBidi"/>
                <w:lang w:val="en-US"/>
              </w:rPr>
              <w:t>eIDAS</w:t>
            </w:r>
            <w:proofErr w:type="spellEnd"/>
            <w:r w:rsidRPr="0470EFCD">
              <w:rPr>
                <w:rFonts w:asciiTheme="majorBidi" w:hAnsiTheme="majorBidi" w:cstheme="majorBidi"/>
                <w:lang w:val="en-US"/>
              </w:rPr>
              <w:t xml:space="preserve"> revision)</w:t>
            </w:r>
          </w:p>
        </w:tc>
        <w:tc>
          <w:tcPr>
            <w:tcW w:w="738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541F152" w14:textId="77777777" w:rsidR="004A26F4" w:rsidRPr="00455C2F" w:rsidRDefault="004A26F4" w:rsidP="00A84892">
            <w:pPr>
              <w:spacing w:before="0" w:after="0" w:line="240" w:lineRule="auto"/>
              <w:jc w:val="right"/>
              <w:rPr>
                <w:noProof/>
                <w:szCs w:val="24"/>
                <w:lang w:val="en-US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DD3CDEC" w14:textId="77777777" w:rsidR="004A26F4" w:rsidRPr="00455C2F" w:rsidRDefault="004A26F4" w:rsidP="00A8489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  <w:tr w:rsidR="004A26F4" w:rsidRPr="00455C2F" w14:paraId="6338E56A" w14:textId="77777777" w:rsidTr="00A84892">
        <w:tc>
          <w:tcPr>
            <w:tcW w:w="7029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5219359" w14:textId="77777777" w:rsidR="004A26F4" w:rsidRPr="00435258" w:rsidRDefault="004A26F4" w:rsidP="00A84892">
            <w:pPr>
              <w:spacing w:before="0" w:after="0" w:line="240" w:lineRule="auto"/>
              <w:ind w:left="567" w:hanging="567"/>
              <w:contextualSpacing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</w:t>
            </w:r>
            <w:r w:rsidRPr="0470EFCD">
              <w:rPr>
                <w:rFonts w:asciiTheme="majorBidi" w:hAnsiTheme="majorBidi" w:cstheme="majorBidi"/>
                <w:lang w:val="en-US"/>
              </w:rPr>
              <w:t>)</w:t>
            </w:r>
            <w:r>
              <w:rPr>
                <w:rFonts w:asciiTheme="majorBidi" w:hAnsiTheme="majorBidi" w:cstheme="majorBidi"/>
                <w:lang w:val="en-US"/>
              </w:rPr>
              <w:tab/>
            </w:r>
            <w:r w:rsidRPr="0470EFCD">
              <w:rPr>
                <w:rFonts w:asciiTheme="majorBidi" w:hAnsiTheme="majorBidi" w:cstheme="majorBidi"/>
                <w:lang w:val="en-US"/>
              </w:rPr>
              <w:t xml:space="preserve">Regulation on </w:t>
            </w:r>
            <w:proofErr w:type="spellStart"/>
            <w:r w:rsidRPr="0470EFCD">
              <w:rPr>
                <w:rFonts w:asciiTheme="majorBidi" w:hAnsiTheme="majorBidi" w:cstheme="majorBidi"/>
                <w:lang w:val="en-US"/>
              </w:rPr>
              <w:t>harmonised</w:t>
            </w:r>
            <w:proofErr w:type="spellEnd"/>
            <w:r w:rsidRPr="0470EFCD">
              <w:rPr>
                <w:rFonts w:asciiTheme="majorBidi" w:hAnsiTheme="majorBidi" w:cstheme="majorBidi"/>
                <w:lang w:val="en-US"/>
              </w:rPr>
              <w:t xml:space="preserve"> rules on fair access to and use of data (Data Act)</w:t>
            </w:r>
          </w:p>
        </w:tc>
        <w:tc>
          <w:tcPr>
            <w:tcW w:w="738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341EA9AE" w14:textId="77777777" w:rsidR="004A26F4" w:rsidRPr="00455C2F" w:rsidRDefault="004A26F4" w:rsidP="00A84892">
            <w:pPr>
              <w:spacing w:before="0" w:after="0" w:line="240" w:lineRule="auto"/>
              <w:jc w:val="right"/>
              <w:rPr>
                <w:noProof/>
                <w:szCs w:val="24"/>
                <w:lang w:val="en-US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76044B7" w14:textId="77777777" w:rsidR="004A26F4" w:rsidRPr="00455C2F" w:rsidRDefault="004A26F4" w:rsidP="00A8489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  <w:tr w:rsidR="004A26F4" w:rsidRPr="00455C2F" w14:paraId="1F3BDFE5" w14:textId="77777777" w:rsidTr="00A84892">
        <w:tc>
          <w:tcPr>
            <w:tcW w:w="7029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8C5F18C" w14:textId="77777777" w:rsidR="004A26F4" w:rsidRDefault="004A26F4" w:rsidP="00A84892">
            <w:pPr>
              <w:spacing w:line="240" w:lineRule="auto"/>
              <w:ind w:left="567" w:hanging="567"/>
              <w:contextualSpacing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B2B07CD">
              <w:rPr>
                <w:lang w:val="en-US"/>
              </w:rPr>
              <w:t>)</w:t>
            </w:r>
            <w:r w:rsidRPr="00435258">
              <w:rPr>
                <w:szCs w:val="24"/>
                <w:lang w:val="en-US"/>
              </w:rPr>
              <w:tab/>
            </w:r>
            <w:r w:rsidRPr="0B2B07CD">
              <w:rPr>
                <w:lang w:val="en-US"/>
              </w:rPr>
              <w:t>Regulation concerning the respect for private life and the protection of personal data in electronic communications (</w:t>
            </w:r>
            <w:proofErr w:type="spellStart"/>
            <w:r w:rsidRPr="0B2B07CD">
              <w:rPr>
                <w:lang w:val="en-US"/>
              </w:rPr>
              <w:t>ePrivacy</w:t>
            </w:r>
            <w:proofErr w:type="spellEnd"/>
            <w:r w:rsidRPr="0B2B07CD">
              <w:rPr>
                <w:lang w:val="en-US"/>
              </w:rPr>
              <w:t xml:space="preserve"> Regulation)</w:t>
            </w:r>
          </w:p>
          <w:p w14:paraId="7CD039C2" w14:textId="77777777" w:rsidR="004A26F4" w:rsidRPr="00455C2F" w:rsidRDefault="004A26F4" w:rsidP="00A84892">
            <w:pPr>
              <w:spacing w:line="240" w:lineRule="auto"/>
              <w:ind w:left="1134" w:hanging="1134"/>
              <w:contextualSpacing/>
              <w:rPr>
                <w:lang w:val="en-US"/>
              </w:rPr>
            </w:pPr>
            <w:r w:rsidRPr="0470EFCD">
              <w:rPr>
                <w:rFonts w:asciiTheme="majorBidi" w:hAnsiTheme="majorBidi" w:cstheme="majorBidi"/>
                <w:i/>
                <w:iCs/>
                <w:lang w:val="en-US"/>
              </w:rPr>
              <w:t>Information from the Presidency</w:t>
            </w:r>
          </w:p>
        </w:tc>
        <w:tc>
          <w:tcPr>
            <w:tcW w:w="738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5B44C6A1" w14:textId="77777777" w:rsidR="004A26F4" w:rsidRPr="00455C2F" w:rsidRDefault="004A26F4" w:rsidP="00A84892">
            <w:pPr>
              <w:spacing w:before="0" w:after="0" w:line="240" w:lineRule="auto"/>
              <w:jc w:val="right"/>
              <w:rPr>
                <w:noProof/>
                <w:szCs w:val="24"/>
                <w:lang w:val="en-US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884F1C4" w14:textId="77777777" w:rsidR="004A26F4" w:rsidRPr="00455C2F" w:rsidRDefault="004A26F4" w:rsidP="00A8489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</w:tbl>
    <w:p w14:paraId="5709190D" w14:textId="77777777" w:rsidR="004A26F4" w:rsidRPr="00455C2F" w:rsidRDefault="004A26F4" w:rsidP="004A26F4">
      <w:pPr>
        <w:pageBreakBefore/>
        <w:spacing w:before="0" w:after="0" w:line="240" w:lineRule="auto"/>
        <w:jc w:val="center"/>
        <w:rPr>
          <w:rFonts w:eastAsia="Calibri"/>
          <w:b/>
          <w:bCs/>
          <w:u w:val="single"/>
        </w:rPr>
      </w:pPr>
      <w:r w:rsidRPr="0470EFCD">
        <w:rPr>
          <w:rFonts w:eastAsia="Calibri"/>
          <w:b/>
          <w:bCs/>
          <w:u w:val="single"/>
        </w:rPr>
        <w:t>Non-legislative activities</w:t>
      </w:r>
    </w:p>
    <w:tbl>
      <w:tblPr>
        <w:tblStyle w:val="TableGrid27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4A26F4" w:rsidRPr="00455C2F" w14:paraId="256C8BEA" w14:textId="77777777" w:rsidTr="00A84892">
        <w:trPr>
          <w:trHeight w:val="1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312DECB" w14:textId="77777777" w:rsidR="004A26F4" w:rsidRPr="00743104" w:rsidRDefault="004A26F4" w:rsidP="00A84892">
            <w:pPr>
              <w:spacing w:before="0" w:after="0" w:line="240" w:lineRule="auto"/>
              <w:ind w:left="720" w:hanging="720"/>
              <w:contextualSpacing/>
              <w:rPr>
                <w:rFonts w:asciiTheme="majorBidi" w:hAnsiTheme="majorBidi" w:cstheme="majorBidi"/>
                <w:u w:val="single"/>
                <w:lang w:val="en-US"/>
              </w:rPr>
            </w:pPr>
            <w:r w:rsidRPr="00743104">
              <w:rPr>
                <w:rFonts w:asciiTheme="majorBidi" w:hAnsiTheme="majorBidi" w:cstheme="majorBidi"/>
                <w:u w:val="single"/>
                <w:lang w:val="en-US"/>
              </w:rPr>
              <w:t>Any other business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55F9C7C5" w14:textId="77777777" w:rsidR="004A26F4" w:rsidRPr="00455C2F" w:rsidRDefault="004A26F4" w:rsidP="00A84892">
            <w:pPr>
              <w:spacing w:before="0" w:after="0"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A71A8FB" w14:textId="77777777" w:rsidR="004A26F4" w:rsidRPr="00455C2F" w:rsidRDefault="004A26F4" w:rsidP="00A8489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  <w:tr w:rsidR="004A26F4" w:rsidRPr="00455C2F" w14:paraId="30DEE978" w14:textId="77777777" w:rsidTr="00A84892">
        <w:trPr>
          <w:trHeight w:val="1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040449B" w14:textId="77777777" w:rsidR="004A26F4" w:rsidRPr="00455C2F" w:rsidRDefault="004A26F4" w:rsidP="00A84892">
            <w:pPr>
              <w:numPr>
                <w:ilvl w:val="0"/>
                <w:numId w:val="39"/>
              </w:numPr>
              <w:spacing w:before="0" w:after="0" w:line="240" w:lineRule="auto"/>
              <w:ind w:left="567" w:hanging="567"/>
              <w:contextualSpacing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I</w:t>
            </w:r>
            <w:r w:rsidRPr="0470EFCD">
              <w:rPr>
                <w:rFonts w:asciiTheme="majorBidi" w:hAnsiTheme="majorBidi" w:cstheme="majorBidi"/>
                <w:lang w:val="en-US"/>
              </w:rPr>
              <w:t>nternational initiatives in the digital field (with a focus on the Trade and Technology Council and digital partnerships)</w:t>
            </w:r>
            <w:r>
              <w:rPr>
                <w:rFonts w:asciiTheme="majorBidi" w:hAnsiTheme="majorBidi" w:cstheme="majorBidi"/>
                <w:lang w:val="en-US"/>
              </w:rPr>
              <w:t xml:space="preserve"> - state of play</w:t>
            </w:r>
          </w:p>
          <w:p w14:paraId="4C94DBC7" w14:textId="77777777" w:rsidR="004A26F4" w:rsidRPr="00455C2F" w:rsidRDefault="004A26F4" w:rsidP="00A84892">
            <w:pPr>
              <w:tabs>
                <w:tab w:val="left" w:pos="1134"/>
              </w:tabs>
              <w:spacing w:before="0" w:after="0" w:line="240" w:lineRule="auto"/>
              <w:ind w:left="567"/>
              <w:contextualSpacing/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470EFCD">
              <w:rPr>
                <w:rFonts w:asciiTheme="majorBidi" w:hAnsiTheme="majorBidi" w:cstheme="majorBidi"/>
                <w:i/>
                <w:iCs/>
                <w:lang w:val="en-US"/>
              </w:rPr>
              <w:t>Information from the Commission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5C04999" w14:textId="77777777" w:rsidR="004A26F4" w:rsidRPr="00455C2F" w:rsidRDefault="004A26F4" w:rsidP="00A84892">
            <w:pPr>
              <w:spacing w:before="0" w:after="0"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CD42010" w14:textId="77777777" w:rsidR="004A26F4" w:rsidRPr="00455C2F" w:rsidRDefault="004A26F4" w:rsidP="00A8489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  <w:tr w:rsidR="004A26F4" w:rsidRPr="00455C2F" w14:paraId="3EC5E35B" w14:textId="77777777" w:rsidTr="00A84892">
        <w:trPr>
          <w:trHeight w:val="1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2AF6A65" w14:textId="77777777" w:rsidR="004A26F4" w:rsidRPr="00455C2F" w:rsidRDefault="004A26F4" w:rsidP="00A84892">
            <w:pPr>
              <w:numPr>
                <w:ilvl w:val="0"/>
                <w:numId w:val="39"/>
              </w:numPr>
              <w:spacing w:before="0" w:after="0" w:line="240" w:lineRule="auto"/>
              <w:ind w:left="567" w:hanging="567"/>
              <w:contextualSpacing/>
              <w:rPr>
                <w:rFonts w:asciiTheme="majorBidi" w:hAnsiTheme="majorBidi" w:cstheme="majorBidi"/>
                <w:lang w:val="en-US"/>
              </w:rPr>
            </w:pPr>
            <w:r w:rsidRPr="0470EFCD">
              <w:rPr>
                <w:rFonts w:asciiTheme="majorBidi" w:hAnsiTheme="majorBidi" w:cstheme="majorBidi"/>
                <w:lang w:val="en-US"/>
              </w:rPr>
              <w:t xml:space="preserve">Work </w:t>
            </w:r>
            <w:proofErr w:type="spellStart"/>
            <w:r w:rsidRPr="0470EFCD">
              <w:rPr>
                <w:rFonts w:asciiTheme="majorBidi" w:hAnsiTheme="majorBidi" w:cstheme="majorBidi"/>
                <w:lang w:val="en-US"/>
              </w:rPr>
              <w:t>programme</w:t>
            </w:r>
            <w:proofErr w:type="spellEnd"/>
            <w:r w:rsidRPr="0470EFCD">
              <w:rPr>
                <w:rFonts w:asciiTheme="majorBidi" w:hAnsiTheme="majorBidi" w:cstheme="majorBidi"/>
                <w:lang w:val="en-US"/>
              </w:rPr>
              <w:t xml:space="preserve"> of the incoming Presidency</w:t>
            </w:r>
          </w:p>
          <w:p w14:paraId="4E91A1AC" w14:textId="77777777" w:rsidR="004A26F4" w:rsidRPr="00455C2F" w:rsidRDefault="004A26F4" w:rsidP="00A84892">
            <w:pPr>
              <w:spacing w:before="0" w:after="0" w:line="240" w:lineRule="auto"/>
              <w:ind w:left="567"/>
              <w:contextualSpacing/>
              <w:rPr>
                <w:lang w:val="en-US"/>
              </w:rPr>
            </w:pPr>
            <w:r w:rsidRPr="0470EFCD">
              <w:rPr>
                <w:rFonts w:asciiTheme="majorBidi" w:hAnsiTheme="majorBidi" w:cstheme="majorBidi"/>
                <w:i/>
                <w:iCs/>
                <w:lang w:val="en-US"/>
              </w:rPr>
              <w:t>Information from the Spanish delegation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3F41C6D" w14:textId="77777777" w:rsidR="004A26F4" w:rsidRPr="00455C2F" w:rsidRDefault="004A26F4" w:rsidP="00A84892">
            <w:pPr>
              <w:spacing w:before="0" w:after="0"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6F34C61" w14:textId="77777777" w:rsidR="004A26F4" w:rsidRPr="00455C2F" w:rsidRDefault="004A26F4" w:rsidP="00A84892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</w:tbl>
    <w:p w14:paraId="48AFE3CA" w14:textId="77777777" w:rsidR="004A26F4" w:rsidRDefault="004A26F4" w:rsidP="004A26F4">
      <w:pPr>
        <w:pStyle w:val="ImageLine"/>
      </w:pPr>
    </w:p>
    <w:p w14:paraId="1EC28C09" w14:textId="77777777" w:rsidR="004A26F4" w:rsidRDefault="004A26F4" w:rsidP="004A26F4">
      <w:pPr>
        <w:pStyle w:val="Image"/>
      </w:pPr>
      <w:r>
        <w:rPr>
          <w:noProof/>
          <w:lang w:eastAsia="en-GB"/>
        </w:rPr>
        <w:drawing>
          <wp:inline distT="0" distB="0" distL="0" distR="0" wp14:anchorId="1C8A7322" wp14:editId="066FA26B">
            <wp:extent cx="172442" cy="172442"/>
            <wp:effectExtent l="0" t="0" r="0" b="0"/>
            <wp:docPr id="171" name="Picture 171" descr="Firs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AE6">
        <w:tab/>
        <w:t>First reading</w:t>
      </w:r>
    </w:p>
    <w:p w14:paraId="2882EBF8" w14:textId="77777777" w:rsidR="004A26F4" w:rsidRDefault="004A26F4" w:rsidP="004A26F4">
      <w:pPr>
        <w:pStyle w:val="Image"/>
      </w:pPr>
      <w:r>
        <w:rPr>
          <w:noProof/>
          <w:lang w:eastAsia="en-GB"/>
        </w:rPr>
        <w:drawing>
          <wp:inline distT="0" distB="0" distL="0" distR="0" wp14:anchorId="03B685CB" wp14:editId="0C376297">
            <wp:extent cx="172442" cy="172442"/>
            <wp:effectExtent l="0" t="0" r="0" b="0"/>
            <wp:docPr id="178" name="Picture 178" descr="Item based on a Commission propo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AE6">
        <w:tab/>
        <w:t>Item based on a Commission proposal</w:t>
      </w:r>
    </w:p>
    <w:p w14:paraId="41A3537F" w14:textId="77777777" w:rsidR="004A26F4" w:rsidRPr="002B1C45" w:rsidRDefault="004A26F4" w:rsidP="004A26F4">
      <w:pPr>
        <w:pStyle w:val="FinalLine"/>
      </w:pPr>
    </w:p>
    <w:sectPr w:rsidR="004A26F4" w:rsidRPr="002B1C45" w:rsidSect="00520965">
      <w:headerReference w:type="even" r:id="rId18"/>
      <w:footerReference w:type="even" r:id="rId19"/>
      <w:headerReference w:type="first" r:id="rId20"/>
      <w:footerReference w:type="first" r:id="rId21"/>
      <w:pgSz w:w="11907" w:h="1683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0249" w14:textId="77777777" w:rsidR="00234FD3" w:rsidRDefault="00234FD3" w:rsidP="001B675E">
      <w:pPr>
        <w:spacing w:before="0" w:after="0" w:line="240" w:lineRule="auto"/>
      </w:pPr>
      <w:r>
        <w:separator/>
      </w:r>
    </w:p>
  </w:endnote>
  <w:endnote w:type="continuationSeparator" w:id="0">
    <w:p w14:paraId="30CD16BE" w14:textId="77777777" w:rsidR="00234FD3" w:rsidRDefault="00234FD3" w:rsidP="001B675E">
      <w:pPr>
        <w:spacing w:before="0" w:after="0" w:line="240" w:lineRule="auto"/>
      </w:pPr>
      <w:r>
        <w:continuationSeparator/>
      </w:r>
    </w:p>
  </w:endnote>
  <w:endnote w:type="continuationNotice" w:id="1">
    <w:p w14:paraId="3CC12C91" w14:textId="77777777" w:rsidR="00234FD3" w:rsidRDefault="00234FD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577B" w14:textId="77777777" w:rsidR="0088453B" w:rsidRPr="00520965" w:rsidRDefault="0088453B" w:rsidP="00520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2AE4" w14:textId="77777777" w:rsidR="0088453B" w:rsidRPr="00520965" w:rsidRDefault="0088453B" w:rsidP="00520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A7B9" w14:textId="77777777" w:rsidR="00234FD3" w:rsidRDefault="00234FD3" w:rsidP="008D3C9A">
      <w:pPr>
        <w:spacing w:before="0" w:after="0" w:line="240" w:lineRule="auto"/>
      </w:pPr>
      <w:r>
        <w:separator/>
      </w:r>
    </w:p>
  </w:footnote>
  <w:footnote w:type="continuationSeparator" w:id="0">
    <w:p w14:paraId="47FA643C" w14:textId="77777777" w:rsidR="00234FD3" w:rsidRDefault="00234FD3" w:rsidP="00EC3B25">
      <w:pPr>
        <w:spacing w:before="0" w:after="0" w:line="240" w:lineRule="auto"/>
      </w:pPr>
      <w:r>
        <w:continuationSeparator/>
      </w:r>
    </w:p>
  </w:footnote>
  <w:footnote w:type="continuationNotice" w:id="1">
    <w:p w14:paraId="29E6CF59" w14:textId="77777777" w:rsidR="00234FD3" w:rsidRDefault="00234FD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F455" w14:textId="77777777" w:rsidR="0088453B" w:rsidRPr="00520965" w:rsidRDefault="0088453B" w:rsidP="0052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51DC" w14:textId="77777777" w:rsidR="0088453B" w:rsidRPr="00520965" w:rsidRDefault="0088453B" w:rsidP="0052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ublic debate (Article 8(3) of the Council's Rules of Procedure)" style="width:13.75pt;height:13.75pt;visibility:visible;mso-wrap-style:square" o:bullet="t">
        <v:imagedata r:id="rId1" o:title="Public debate (Article 8(3) of the Council's Rules of Procedure)"/>
      </v:shape>
    </w:pict>
  </w:numPicBullet>
  <w:abstractNum w:abstractNumId="0" w15:restartNumberingAfterBreak="0">
    <w:nsid w:val="031E407E"/>
    <w:multiLevelType w:val="hybridMultilevel"/>
    <w:tmpl w:val="35349B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2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3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4" w15:restartNumberingAfterBreak="0">
    <w:nsid w:val="0C0F4FD9"/>
    <w:multiLevelType w:val="hybridMultilevel"/>
    <w:tmpl w:val="09DA5674"/>
    <w:lvl w:ilvl="0" w:tplc="A4AA7976">
      <w:start w:val="2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2D0F"/>
    <w:multiLevelType w:val="hybridMultilevel"/>
    <w:tmpl w:val="892A9D08"/>
    <w:lvl w:ilvl="0" w:tplc="4D7C2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828C4"/>
    <w:multiLevelType w:val="hybridMultilevel"/>
    <w:tmpl w:val="1784870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9" w15:restartNumberingAfterBreak="0">
    <w:nsid w:val="1CA4055B"/>
    <w:multiLevelType w:val="hybridMultilevel"/>
    <w:tmpl w:val="394A586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1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5CB0A58"/>
    <w:multiLevelType w:val="hybridMultilevel"/>
    <w:tmpl w:val="02EEB556"/>
    <w:lvl w:ilvl="0" w:tplc="A6545A1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9A1E7F"/>
    <w:multiLevelType w:val="hybridMultilevel"/>
    <w:tmpl w:val="F74EFC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054CD"/>
    <w:multiLevelType w:val="hybridMultilevel"/>
    <w:tmpl w:val="EE56F60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F025BF"/>
    <w:multiLevelType w:val="hybridMultilevel"/>
    <w:tmpl w:val="9D16BB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64C47"/>
    <w:multiLevelType w:val="hybridMultilevel"/>
    <w:tmpl w:val="4762009A"/>
    <w:lvl w:ilvl="0" w:tplc="631A45F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8651F"/>
    <w:multiLevelType w:val="hybridMultilevel"/>
    <w:tmpl w:val="FCCA74BE"/>
    <w:lvl w:ilvl="0" w:tplc="5D668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D5715"/>
    <w:multiLevelType w:val="hybridMultilevel"/>
    <w:tmpl w:val="7056320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A59C3"/>
    <w:multiLevelType w:val="hybridMultilevel"/>
    <w:tmpl w:val="447829F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F23EF"/>
    <w:multiLevelType w:val="hybridMultilevel"/>
    <w:tmpl w:val="D3D884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44EB20D5"/>
    <w:multiLevelType w:val="hybridMultilevel"/>
    <w:tmpl w:val="B73AE0B0"/>
    <w:lvl w:ilvl="0" w:tplc="FFFFFFFF">
      <w:start w:val="1"/>
      <w:numFmt w:val="lowerLetter"/>
      <w:lvlText w:val="%1)"/>
      <w:lvlJc w:val="left"/>
      <w:pPr>
        <w:ind w:left="157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4FB1196"/>
    <w:multiLevelType w:val="hybridMultilevel"/>
    <w:tmpl w:val="0AF0EE9E"/>
    <w:lvl w:ilvl="0" w:tplc="422633B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D003F4"/>
    <w:multiLevelType w:val="hybridMultilevel"/>
    <w:tmpl w:val="A0DEDAA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654"/>
    <w:multiLevelType w:val="multilevel"/>
    <w:tmpl w:val="D4A2DE5A"/>
    <w:name w:val="Default"/>
    <w:lvl w:ilvl="0">
      <w:start w:val="1"/>
      <w:numFmt w:val="decimal"/>
      <w:lvlRestart w:val="0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E012F58"/>
    <w:multiLevelType w:val="hybridMultilevel"/>
    <w:tmpl w:val="1042220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30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859119A"/>
    <w:multiLevelType w:val="hybridMultilevel"/>
    <w:tmpl w:val="E85EE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66D4D"/>
    <w:multiLevelType w:val="hybridMultilevel"/>
    <w:tmpl w:val="D0C8214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8504D"/>
    <w:multiLevelType w:val="hybridMultilevel"/>
    <w:tmpl w:val="06EE3D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94BB8"/>
    <w:multiLevelType w:val="multilevel"/>
    <w:tmpl w:val="6068EC0C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C405A5B"/>
    <w:multiLevelType w:val="hybridMultilevel"/>
    <w:tmpl w:val="64EC0DCC"/>
    <w:lvl w:ilvl="0" w:tplc="1BE20D1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37" w15:restartNumberingAfterBreak="0">
    <w:nsid w:val="5E022A99"/>
    <w:multiLevelType w:val="hybridMultilevel"/>
    <w:tmpl w:val="052846EA"/>
    <w:lvl w:ilvl="0" w:tplc="AF38A6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72810"/>
    <w:multiLevelType w:val="hybridMultilevel"/>
    <w:tmpl w:val="84ECBD3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84550"/>
    <w:multiLevelType w:val="hybridMultilevel"/>
    <w:tmpl w:val="BE08CA2A"/>
    <w:lvl w:ilvl="0" w:tplc="001C92A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69C4E5D"/>
    <w:multiLevelType w:val="hybridMultilevel"/>
    <w:tmpl w:val="CBECA064"/>
    <w:lvl w:ilvl="0" w:tplc="B7F6F0E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42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43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44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45" w15:restartNumberingAfterBreak="0">
    <w:nsid w:val="6FBF3E12"/>
    <w:multiLevelType w:val="hybridMultilevel"/>
    <w:tmpl w:val="6B946958"/>
    <w:lvl w:ilvl="0" w:tplc="83CCACC4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3295E"/>
    <w:multiLevelType w:val="hybridMultilevel"/>
    <w:tmpl w:val="2864FE90"/>
    <w:lvl w:ilvl="0" w:tplc="98324E6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48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49" w15:restartNumberingAfterBreak="0">
    <w:nsid w:val="79411201"/>
    <w:multiLevelType w:val="hybridMultilevel"/>
    <w:tmpl w:val="61CC38E4"/>
    <w:lvl w:ilvl="0" w:tplc="D04CA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51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num w:numId="1" w16cid:durableId="1973051589">
    <w:abstractNumId w:val="43"/>
  </w:num>
  <w:num w:numId="2" w16cid:durableId="1460146966">
    <w:abstractNumId w:val="2"/>
  </w:num>
  <w:num w:numId="3" w16cid:durableId="18052757">
    <w:abstractNumId w:val="44"/>
  </w:num>
  <w:num w:numId="4" w16cid:durableId="2017072254">
    <w:abstractNumId w:val="36"/>
  </w:num>
  <w:num w:numId="5" w16cid:durableId="1046491428">
    <w:abstractNumId w:val="3"/>
  </w:num>
  <w:num w:numId="6" w16cid:durableId="378827551">
    <w:abstractNumId w:val="48"/>
  </w:num>
  <w:num w:numId="7" w16cid:durableId="897671064">
    <w:abstractNumId w:val="51"/>
  </w:num>
  <w:num w:numId="8" w16cid:durableId="349064239">
    <w:abstractNumId w:val="29"/>
  </w:num>
  <w:num w:numId="9" w16cid:durableId="844978916">
    <w:abstractNumId w:val="47"/>
  </w:num>
  <w:num w:numId="10" w16cid:durableId="631642302">
    <w:abstractNumId w:val="41"/>
  </w:num>
  <w:num w:numId="11" w16cid:durableId="402336822">
    <w:abstractNumId w:val="23"/>
  </w:num>
  <w:num w:numId="12" w16cid:durableId="911701211">
    <w:abstractNumId w:val="10"/>
  </w:num>
  <w:num w:numId="13" w16cid:durableId="710613953">
    <w:abstractNumId w:val="8"/>
  </w:num>
  <w:num w:numId="14" w16cid:durableId="1989816487">
    <w:abstractNumId w:val="42"/>
  </w:num>
  <w:num w:numId="15" w16cid:durableId="541287346">
    <w:abstractNumId w:val="50"/>
  </w:num>
  <w:num w:numId="16" w16cid:durableId="1634284403">
    <w:abstractNumId w:val="1"/>
  </w:num>
  <w:num w:numId="17" w16cid:durableId="1118570134">
    <w:abstractNumId w:val="13"/>
  </w:num>
  <w:num w:numId="18" w16cid:durableId="1901283482">
    <w:abstractNumId w:val="7"/>
  </w:num>
  <w:num w:numId="19" w16cid:durableId="1286616905">
    <w:abstractNumId w:val="16"/>
  </w:num>
  <w:num w:numId="20" w16cid:durableId="1672754975">
    <w:abstractNumId w:val="30"/>
  </w:num>
  <w:num w:numId="21" w16cid:durableId="490100958">
    <w:abstractNumId w:val="11"/>
  </w:num>
  <w:num w:numId="22" w16cid:durableId="408887145">
    <w:abstractNumId w:val="40"/>
  </w:num>
  <w:num w:numId="23" w16cid:durableId="1099526387">
    <w:abstractNumId w:val="15"/>
  </w:num>
  <w:num w:numId="24" w16cid:durableId="1529025092">
    <w:abstractNumId w:val="28"/>
  </w:num>
  <w:num w:numId="25" w16cid:durableId="1711026615">
    <w:abstractNumId w:val="5"/>
  </w:num>
  <w:num w:numId="26" w16cid:durableId="1986397526">
    <w:abstractNumId w:val="0"/>
  </w:num>
  <w:num w:numId="27" w16cid:durableId="1107891754">
    <w:abstractNumId w:val="32"/>
  </w:num>
  <w:num w:numId="28" w16cid:durableId="609431585">
    <w:abstractNumId w:val="17"/>
  </w:num>
  <w:num w:numId="29" w16cid:durableId="1983458180">
    <w:abstractNumId w:val="6"/>
  </w:num>
  <w:num w:numId="30" w16cid:durableId="594558307">
    <w:abstractNumId w:val="33"/>
  </w:num>
  <w:num w:numId="31" w16cid:durableId="2069839543">
    <w:abstractNumId w:val="12"/>
  </w:num>
  <w:num w:numId="32" w16cid:durableId="1087271645">
    <w:abstractNumId w:val="39"/>
  </w:num>
  <w:num w:numId="33" w16cid:durableId="2015260293">
    <w:abstractNumId w:val="35"/>
  </w:num>
  <w:num w:numId="34" w16cid:durableId="1466973286">
    <w:abstractNumId w:val="37"/>
  </w:num>
  <w:num w:numId="35" w16cid:durableId="139856143">
    <w:abstractNumId w:val="4"/>
  </w:num>
  <w:num w:numId="36" w16cid:durableId="796407882">
    <w:abstractNumId w:val="20"/>
  </w:num>
  <w:num w:numId="37" w16cid:durableId="1324354876">
    <w:abstractNumId w:val="49"/>
  </w:num>
  <w:num w:numId="38" w16cid:durableId="64182719">
    <w:abstractNumId w:val="46"/>
  </w:num>
  <w:num w:numId="39" w16cid:durableId="1040936554">
    <w:abstractNumId w:val="22"/>
  </w:num>
  <w:num w:numId="40" w16cid:durableId="593167149">
    <w:abstractNumId w:val="25"/>
  </w:num>
  <w:num w:numId="41" w16cid:durableId="675159366">
    <w:abstractNumId w:val="31"/>
  </w:num>
  <w:num w:numId="42" w16cid:durableId="1602571700">
    <w:abstractNumId w:val="21"/>
  </w:num>
  <w:num w:numId="43" w16cid:durableId="433553056">
    <w:abstractNumId w:val="45"/>
  </w:num>
  <w:num w:numId="44" w16cid:durableId="1225289849">
    <w:abstractNumId w:val="18"/>
  </w:num>
  <w:num w:numId="45" w16cid:durableId="2110923487">
    <w:abstractNumId w:val="19"/>
  </w:num>
  <w:num w:numId="46" w16cid:durableId="113325977">
    <w:abstractNumId w:val="38"/>
  </w:num>
  <w:num w:numId="47" w16cid:durableId="1579634187">
    <w:abstractNumId w:val="9"/>
  </w:num>
  <w:num w:numId="48" w16cid:durableId="2015456095">
    <w:abstractNumId w:val="26"/>
  </w:num>
  <w:num w:numId="49" w16cid:durableId="1442385026">
    <w:abstractNumId w:val="14"/>
  </w:num>
  <w:num w:numId="50" w16cid:durableId="179272677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pylist_Path" w:val="\\at100\user\WK\SEILEG\DocuWrite\Copylist"/>
    <w:docVar w:name="Council" w:val="true"/>
    <w:docVar w:name="DocuWriteMetaData" w:val="&lt;metadataset docuwriteversion=&quot;4.7.2&quot; technicalblockguid=&quot;5013109000721034959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36&quot; text=&quot;NOTE&quot; /&gt;_x000d__x000a_    &lt;/basicdatatype&gt;_x000d__x000a_  &lt;/metadata&gt;_x000d__x000a_  &lt;metadata key=&quot;md_HeadingText&quot;&gt;_x000d__x000a_    &lt;headingtext text=&quot;NOTE&quot;&gt;_x000d__x000a_      &lt;formattedtext&gt;_x000d__x000a_        &lt;xaml text=&quot;NOTE&quot;&gt;&amp;lt;FlowDocument xmlns=&quot;http://schemas.microsoft.com/winfx/2006/xaml/presentation&quot;&amp;gt;&amp;lt;Paragraph&amp;gt;NOTE&amp;lt;/Paragraph&amp;gt;&amp;lt;/FlowDocument&amp;gt;&lt;/xaml&gt;_x000d__x000a_      &lt;/formattedtext&gt;_x000d__x000a_    &lt;/headingtext&gt;_x000d__x000a_  &lt;/metadata&gt;_x000d__x000a_  &lt;metadata key=&quot;md_CustomFootnote&quot; /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GName&quot;&gt;_x000d__x000a_    &lt;basicdatatype&gt;_x000d__x000a_      &lt;dgname key=&quot;&quot; /&gt;_x000d__x000a_    &lt;/basicdatatype&gt;_x000d__x000a_  &lt;/metadata&gt;_x000d__x000a_  &lt;metadata key=&quot;md_ContributingService&quot;&gt;_x000d__x000a_    &lt;text&gt;&lt;/text&gt;_x000d__x000a_  &lt;/metadata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22-12-22&lt;/text&gt;_x000d__x000a_  &lt;/metadata&gt;_x000d__x000a_  &lt;metadata key=&quot;md_Prefix&quot;&gt;_x000d__x000a_    &lt;text&gt;&lt;/text&gt;_x000d__x000a_  &lt;/metadata&gt;_x000d__x000a_  &lt;metadata key=&quot;md_DocumentNumber&quot;&gt;_x000d__x000a_    &lt;text&gt;16328&lt;/text&gt;_x000d__x000a_  &lt;/metadata&gt;_x000d__x000a_  &lt;metadata key=&quot;md_YearDocumentNumber&quot;&gt;_x000d__x000a_    &lt;text&gt;2022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POLGEN 187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09&quot; text=&quot;General Secretariat of the Council&quot; /&gt;_x000d__x000a_    &lt;/basicdatatype&gt;_x000d__x000a_  &lt;/metadata&gt;_x000d__x000a_  &lt;metadata key=&quot;md_Recipient&quot;&gt;_x000d__x000a_    &lt;basicdatatype&gt;_x000d__x000a_      &lt;recipient key=&quot;re_07&quot; text=&quot;Delegations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Draft agendas for Council meetings, during the first semester of 2023 (Swedish Presidency)&quot;&gt;&amp;lt;FlowDocument FontFamily=&quot;Segoe UI&quot; FontSize=&quot;12&quot; LineHeight=&quot;6&quot; PageWidth=&quot;329&quot; PagePadding=&quot;2,2,2,2&quot; AllowDrop=&quot;False&quot; xmlns=&quot;http://schemas.microsoft.com/winfx/2006/xaml/presentation&quot; xmlns:x=&quot;http://schemas.microsoft.com/winfx/2006/xaml&quot;&amp;gt;&amp;lt;Paragraph&amp;gt;&amp;lt;Run xml:lang=&quot;fr-be&quot; xml:space=&quot;preserve&quot;&amp;gt;Draft agendas for Council meetings, during the &amp;lt;/Run&amp;gt;&amp;lt;Run xml:lang=&quot;en-gb&quot;&amp;gt;first&amp;lt;/Run&amp;gt;&amp;lt;Run xml:lang=&quot;fr-be&quot; xml:space=&quot;preserve&quot;&amp;gt; semester of 202&amp;lt;/Run&amp;gt;&amp;lt;Run xml:lang=&quot;en-gb&quot;&amp;gt;3&amp;lt;/Run&amp;gt;&amp;lt;/Paragraph&amp;gt;&amp;lt;Paragraph&amp;gt;&amp;lt;Run xml:lang=&quot;en-gb&quot; xml:space=&quot;preserve&quot; /&amp;gt;&amp;lt;Run xml:lang=&quot;fr-be&quot;&amp;gt;(&amp;lt;/Run&amp;gt;&amp;lt;Run xml:lang=&quot;en-gb&quot; xml:space=&quot;preserve&quot;&amp;gt;Swedish &amp;lt;/Run&amp;gt;&amp;lt;Run xml:lang=&quot;fr-be&quot;&amp;gt;Presidency)&amp;lt;/Run&amp;gt;&amp;lt;/Paragraph&amp;gt;&amp;lt;/FlowDocument&amp;gt;&lt;/xaml&gt;_x000d__x000a_  &lt;/metadata&gt;_x000d__x000a_  &lt;metadata key=&quot;md_SubjectFootnote&quot; /&gt;_x000d__x000a_  &lt;metadata key=&quot;md_DG&quot;&gt;_x000d__x000a_    &lt;text&gt;GIP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20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20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&gt;_x000d__x000a_    &lt;text&gt;fals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NB5&quot; /&gt;_x000d__x000a_  &lt;metadata key=&quot;md_CustomNB&quot; /&gt;_x000d__x000a_  &lt;metadata key=&quot;md_Meetings&quot;&gt;_x000d__x000a_    &lt;meetings /&gt;_x000d__x000a_  &lt;/metadata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&gt;_x000d__x000a_    &lt;text&gt;Linked&lt;/text&gt;_x000d__x000a_  &lt;/metadata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W_DocType" w:val="DW_COUNCIL"/>
    <w:docVar w:name="VSSDB_IniPath" w:val="\\at100\user\wovo\SEILEG\vss\srcsafe.ini"/>
    <w:docVar w:name="VSSDB_ProjectPath" w:val="$/DocuWrite/DOT/DW_COUNCIL"/>
  </w:docVars>
  <w:rsids>
    <w:rsidRoot w:val="00EB79A3"/>
    <w:rsid w:val="000042BD"/>
    <w:rsid w:val="000200B6"/>
    <w:rsid w:val="0002014F"/>
    <w:rsid w:val="0002452C"/>
    <w:rsid w:val="00027EC3"/>
    <w:rsid w:val="00030830"/>
    <w:rsid w:val="00030A51"/>
    <w:rsid w:val="00031575"/>
    <w:rsid w:val="0003246E"/>
    <w:rsid w:val="0004619E"/>
    <w:rsid w:val="00046245"/>
    <w:rsid w:val="00046B36"/>
    <w:rsid w:val="00050D43"/>
    <w:rsid w:val="000562D6"/>
    <w:rsid w:val="00057D2F"/>
    <w:rsid w:val="000667A3"/>
    <w:rsid w:val="00074853"/>
    <w:rsid w:val="00075A82"/>
    <w:rsid w:val="00082AD6"/>
    <w:rsid w:val="000873BC"/>
    <w:rsid w:val="000A336D"/>
    <w:rsid w:val="000A4944"/>
    <w:rsid w:val="000A7F18"/>
    <w:rsid w:val="000B2417"/>
    <w:rsid w:val="000B58CA"/>
    <w:rsid w:val="000C6A79"/>
    <w:rsid w:val="000C6FE2"/>
    <w:rsid w:val="000D3B49"/>
    <w:rsid w:val="000E476E"/>
    <w:rsid w:val="000E78AA"/>
    <w:rsid w:val="000E7D46"/>
    <w:rsid w:val="000F6FBB"/>
    <w:rsid w:val="001051AA"/>
    <w:rsid w:val="001153E4"/>
    <w:rsid w:val="001168FD"/>
    <w:rsid w:val="00117B59"/>
    <w:rsid w:val="001258A1"/>
    <w:rsid w:val="00131226"/>
    <w:rsid w:val="00133413"/>
    <w:rsid w:val="00133EAD"/>
    <w:rsid w:val="001351B8"/>
    <w:rsid w:val="00136378"/>
    <w:rsid w:val="00141023"/>
    <w:rsid w:val="0014339D"/>
    <w:rsid w:val="00143C08"/>
    <w:rsid w:val="001450D1"/>
    <w:rsid w:val="001467C7"/>
    <w:rsid w:val="00154DAF"/>
    <w:rsid w:val="00157153"/>
    <w:rsid w:val="0016092C"/>
    <w:rsid w:val="00163050"/>
    <w:rsid w:val="0016355E"/>
    <w:rsid w:val="00163E2D"/>
    <w:rsid w:val="00164462"/>
    <w:rsid w:val="00165836"/>
    <w:rsid w:val="00176E3C"/>
    <w:rsid w:val="00184215"/>
    <w:rsid w:val="0018421D"/>
    <w:rsid w:val="00186CAD"/>
    <w:rsid w:val="001879B4"/>
    <w:rsid w:val="00192D7A"/>
    <w:rsid w:val="001A7055"/>
    <w:rsid w:val="001A7A0C"/>
    <w:rsid w:val="001A7F51"/>
    <w:rsid w:val="001B1B9A"/>
    <w:rsid w:val="001B3D8B"/>
    <w:rsid w:val="001B4C9F"/>
    <w:rsid w:val="001B675E"/>
    <w:rsid w:val="001C270A"/>
    <w:rsid w:val="001D17A8"/>
    <w:rsid w:val="001D2D15"/>
    <w:rsid w:val="001D2E4E"/>
    <w:rsid w:val="001E4E91"/>
    <w:rsid w:val="00205507"/>
    <w:rsid w:val="00206EA4"/>
    <w:rsid w:val="00223F1C"/>
    <w:rsid w:val="002261C6"/>
    <w:rsid w:val="00230600"/>
    <w:rsid w:val="00230D18"/>
    <w:rsid w:val="00231221"/>
    <w:rsid w:val="00234FD3"/>
    <w:rsid w:val="002551A1"/>
    <w:rsid w:val="00255744"/>
    <w:rsid w:val="00257227"/>
    <w:rsid w:val="00265EDF"/>
    <w:rsid w:val="002736E7"/>
    <w:rsid w:val="00280ABC"/>
    <w:rsid w:val="002847BB"/>
    <w:rsid w:val="00286B8E"/>
    <w:rsid w:val="002919AF"/>
    <w:rsid w:val="002B1C45"/>
    <w:rsid w:val="002B616A"/>
    <w:rsid w:val="002C1C52"/>
    <w:rsid w:val="002C57D9"/>
    <w:rsid w:val="002C63BC"/>
    <w:rsid w:val="002C72E8"/>
    <w:rsid w:val="002D2807"/>
    <w:rsid w:val="002D6110"/>
    <w:rsid w:val="002E1F7B"/>
    <w:rsid w:val="002E54F8"/>
    <w:rsid w:val="002F0D5E"/>
    <w:rsid w:val="002F0D60"/>
    <w:rsid w:val="002F4B3F"/>
    <w:rsid w:val="002F7E11"/>
    <w:rsid w:val="00300C32"/>
    <w:rsid w:val="003119C6"/>
    <w:rsid w:val="003132AE"/>
    <w:rsid w:val="00325F3F"/>
    <w:rsid w:val="00326CCB"/>
    <w:rsid w:val="0032798F"/>
    <w:rsid w:val="00327F01"/>
    <w:rsid w:val="00345F20"/>
    <w:rsid w:val="00347C88"/>
    <w:rsid w:val="00353269"/>
    <w:rsid w:val="00353E96"/>
    <w:rsid w:val="00355547"/>
    <w:rsid w:val="00356125"/>
    <w:rsid w:val="00357EA5"/>
    <w:rsid w:val="0036603D"/>
    <w:rsid w:val="00366720"/>
    <w:rsid w:val="00367ED4"/>
    <w:rsid w:val="00371591"/>
    <w:rsid w:val="003753BB"/>
    <w:rsid w:val="0038226B"/>
    <w:rsid w:val="00382956"/>
    <w:rsid w:val="00392188"/>
    <w:rsid w:val="003A0ED5"/>
    <w:rsid w:val="003B028F"/>
    <w:rsid w:val="003B54CF"/>
    <w:rsid w:val="003C4E8E"/>
    <w:rsid w:val="003C507D"/>
    <w:rsid w:val="003C6D56"/>
    <w:rsid w:val="003D1758"/>
    <w:rsid w:val="003E0276"/>
    <w:rsid w:val="003E1430"/>
    <w:rsid w:val="003E4E9B"/>
    <w:rsid w:val="003E6B5B"/>
    <w:rsid w:val="003F3D83"/>
    <w:rsid w:val="003F58DA"/>
    <w:rsid w:val="00404113"/>
    <w:rsid w:val="00411C4B"/>
    <w:rsid w:val="0041372E"/>
    <w:rsid w:val="0042177C"/>
    <w:rsid w:val="0042491B"/>
    <w:rsid w:val="00427CA2"/>
    <w:rsid w:val="00430D0F"/>
    <w:rsid w:val="00433E13"/>
    <w:rsid w:val="004554AC"/>
    <w:rsid w:val="00455C2F"/>
    <w:rsid w:val="00470EE8"/>
    <w:rsid w:val="00472B30"/>
    <w:rsid w:val="00474F26"/>
    <w:rsid w:val="00475E3E"/>
    <w:rsid w:val="0047724D"/>
    <w:rsid w:val="00484944"/>
    <w:rsid w:val="00493B0A"/>
    <w:rsid w:val="00495315"/>
    <w:rsid w:val="00497972"/>
    <w:rsid w:val="004A26F4"/>
    <w:rsid w:val="004D78ED"/>
    <w:rsid w:val="004E47CC"/>
    <w:rsid w:val="004E6D28"/>
    <w:rsid w:val="004E758C"/>
    <w:rsid w:val="004F5F61"/>
    <w:rsid w:val="0050254F"/>
    <w:rsid w:val="005056C6"/>
    <w:rsid w:val="00506B8F"/>
    <w:rsid w:val="00520965"/>
    <w:rsid w:val="005215C6"/>
    <w:rsid w:val="005237D8"/>
    <w:rsid w:val="00534E99"/>
    <w:rsid w:val="005354E1"/>
    <w:rsid w:val="005355A5"/>
    <w:rsid w:val="00544A07"/>
    <w:rsid w:val="0055539C"/>
    <w:rsid w:val="00556B9D"/>
    <w:rsid w:val="0055767F"/>
    <w:rsid w:val="00560050"/>
    <w:rsid w:val="00561C2F"/>
    <w:rsid w:val="00562541"/>
    <w:rsid w:val="00567A5E"/>
    <w:rsid w:val="00575561"/>
    <w:rsid w:val="0058182D"/>
    <w:rsid w:val="005824AF"/>
    <w:rsid w:val="00582933"/>
    <w:rsid w:val="005912F1"/>
    <w:rsid w:val="0059144D"/>
    <w:rsid w:val="0059566C"/>
    <w:rsid w:val="00595A0B"/>
    <w:rsid w:val="005963B2"/>
    <w:rsid w:val="005A17A7"/>
    <w:rsid w:val="005B49AF"/>
    <w:rsid w:val="005B5F25"/>
    <w:rsid w:val="005C0CC1"/>
    <w:rsid w:val="005C19C4"/>
    <w:rsid w:val="005C4843"/>
    <w:rsid w:val="005D1433"/>
    <w:rsid w:val="005D4D48"/>
    <w:rsid w:val="005D78CA"/>
    <w:rsid w:val="005E4AA6"/>
    <w:rsid w:val="005E50AE"/>
    <w:rsid w:val="005E7F8A"/>
    <w:rsid w:val="006028E2"/>
    <w:rsid w:val="00606147"/>
    <w:rsid w:val="00607AC2"/>
    <w:rsid w:val="00611F0C"/>
    <w:rsid w:val="006154D7"/>
    <w:rsid w:val="006175F2"/>
    <w:rsid w:val="006176F5"/>
    <w:rsid w:val="00623028"/>
    <w:rsid w:val="0062437C"/>
    <w:rsid w:val="00624C75"/>
    <w:rsid w:val="00626F2B"/>
    <w:rsid w:val="00627A66"/>
    <w:rsid w:val="00631130"/>
    <w:rsid w:val="00634D04"/>
    <w:rsid w:val="00634DEC"/>
    <w:rsid w:val="006400CD"/>
    <w:rsid w:val="006418E5"/>
    <w:rsid w:val="00647045"/>
    <w:rsid w:val="0064763B"/>
    <w:rsid w:val="00655BD4"/>
    <w:rsid w:val="00655CE5"/>
    <w:rsid w:val="006603EE"/>
    <w:rsid w:val="0067277F"/>
    <w:rsid w:val="0068754D"/>
    <w:rsid w:val="006906FA"/>
    <w:rsid w:val="00697338"/>
    <w:rsid w:val="006B2E13"/>
    <w:rsid w:val="006C27FF"/>
    <w:rsid w:val="006C33DD"/>
    <w:rsid w:val="006C75C3"/>
    <w:rsid w:val="006C7A54"/>
    <w:rsid w:val="006D0519"/>
    <w:rsid w:val="006D24BD"/>
    <w:rsid w:val="006D2AC7"/>
    <w:rsid w:val="006E44B7"/>
    <w:rsid w:val="006E5456"/>
    <w:rsid w:val="006E5FBE"/>
    <w:rsid w:val="006E739A"/>
    <w:rsid w:val="006E79F4"/>
    <w:rsid w:val="006E7B95"/>
    <w:rsid w:val="006F2DA8"/>
    <w:rsid w:val="006F7A0D"/>
    <w:rsid w:val="0070168C"/>
    <w:rsid w:val="00714558"/>
    <w:rsid w:val="007203DD"/>
    <w:rsid w:val="00731637"/>
    <w:rsid w:val="007376F2"/>
    <w:rsid w:val="00743AAC"/>
    <w:rsid w:val="00744927"/>
    <w:rsid w:val="00752866"/>
    <w:rsid w:val="007532A3"/>
    <w:rsid w:val="00757008"/>
    <w:rsid w:val="00760D73"/>
    <w:rsid w:val="0076140D"/>
    <w:rsid w:val="007717AB"/>
    <w:rsid w:val="00772954"/>
    <w:rsid w:val="0078350D"/>
    <w:rsid w:val="0078395C"/>
    <w:rsid w:val="00785D4B"/>
    <w:rsid w:val="00787752"/>
    <w:rsid w:val="00790233"/>
    <w:rsid w:val="00794632"/>
    <w:rsid w:val="00794E58"/>
    <w:rsid w:val="0079546E"/>
    <w:rsid w:val="007965A4"/>
    <w:rsid w:val="007A5362"/>
    <w:rsid w:val="007B0E08"/>
    <w:rsid w:val="007B1443"/>
    <w:rsid w:val="007B4DD6"/>
    <w:rsid w:val="007C1261"/>
    <w:rsid w:val="007C1350"/>
    <w:rsid w:val="007C47C8"/>
    <w:rsid w:val="007C546E"/>
    <w:rsid w:val="007C64F6"/>
    <w:rsid w:val="007C7FC4"/>
    <w:rsid w:val="007D0F9A"/>
    <w:rsid w:val="007D425A"/>
    <w:rsid w:val="007D6649"/>
    <w:rsid w:val="007D6BDD"/>
    <w:rsid w:val="007E1B1C"/>
    <w:rsid w:val="007E22D7"/>
    <w:rsid w:val="007E3E16"/>
    <w:rsid w:val="007E4EE9"/>
    <w:rsid w:val="007F0250"/>
    <w:rsid w:val="007F19AB"/>
    <w:rsid w:val="007F5E8F"/>
    <w:rsid w:val="0080026C"/>
    <w:rsid w:val="00801BAF"/>
    <w:rsid w:val="00801CCC"/>
    <w:rsid w:val="00801E1D"/>
    <w:rsid w:val="00804DD6"/>
    <w:rsid w:val="008146F9"/>
    <w:rsid w:val="0081691D"/>
    <w:rsid w:val="008267DB"/>
    <w:rsid w:val="00831BCB"/>
    <w:rsid w:val="0084121C"/>
    <w:rsid w:val="008418D0"/>
    <w:rsid w:val="00842C41"/>
    <w:rsid w:val="0084764D"/>
    <w:rsid w:val="0085169C"/>
    <w:rsid w:val="00852A87"/>
    <w:rsid w:val="008546A4"/>
    <w:rsid w:val="008613B3"/>
    <w:rsid w:val="00861961"/>
    <w:rsid w:val="008620B6"/>
    <w:rsid w:val="00862AEC"/>
    <w:rsid w:val="0087297C"/>
    <w:rsid w:val="00882498"/>
    <w:rsid w:val="0088453B"/>
    <w:rsid w:val="008977A8"/>
    <w:rsid w:val="008A3588"/>
    <w:rsid w:val="008A3A89"/>
    <w:rsid w:val="008B2D93"/>
    <w:rsid w:val="008B2F9F"/>
    <w:rsid w:val="008B6014"/>
    <w:rsid w:val="008B7D8C"/>
    <w:rsid w:val="008D3C9A"/>
    <w:rsid w:val="008D483C"/>
    <w:rsid w:val="008D6585"/>
    <w:rsid w:val="008D7AA1"/>
    <w:rsid w:val="008E0168"/>
    <w:rsid w:val="008F0C36"/>
    <w:rsid w:val="00905AC4"/>
    <w:rsid w:val="009117C4"/>
    <w:rsid w:val="00911C30"/>
    <w:rsid w:val="00917FC4"/>
    <w:rsid w:val="009243E7"/>
    <w:rsid w:val="00930942"/>
    <w:rsid w:val="00937C97"/>
    <w:rsid w:val="0094058C"/>
    <w:rsid w:val="00944F97"/>
    <w:rsid w:val="009518CD"/>
    <w:rsid w:val="0095335E"/>
    <w:rsid w:val="00955FD0"/>
    <w:rsid w:val="0096093B"/>
    <w:rsid w:val="00966EAC"/>
    <w:rsid w:val="00973364"/>
    <w:rsid w:val="00973DA0"/>
    <w:rsid w:val="00974B8E"/>
    <w:rsid w:val="009901C2"/>
    <w:rsid w:val="0099048D"/>
    <w:rsid w:val="009930AF"/>
    <w:rsid w:val="009A014C"/>
    <w:rsid w:val="009A7966"/>
    <w:rsid w:val="009A7C5D"/>
    <w:rsid w:val="009C1C59"/>
    <w:rsid w:val="009C4E89"/>
    <w:rsid w:val="009C5019"/>
    <w:rsid w:val="009C6417"/>
    <w:rsid w:val="009D3E95"/>
    <w:rsid w:val="009D55BE"/>
    <w:rsid w:val="009D6804"/>
    <w:rsid w:val="009E0E13"/>
    <w:rsid w:val="009E4D9F"/>
    <w:rsid w:val="009E5827"/>
    <w:rsid w:val="00A003FE"/>
    <w:rsid w:val="00A00724"/>
    <w:rsid w:val="00A06BA1"/>
    <w:rsid w:val="00A157EC"/>
    <w:rsid w:val="00A2168C"/>
    <w:rsid w:val="00A322B0"/>
    <w:rsid w:val="00A431DE"/>
    <w:rsid w:val="00A43E22"/>
    <w:rsid w:val="00A44AE2"/>
    <w:rsid w:val="00A47D5B"/>
    <w:rsid w:val="00A52386"/>
    <w:rsid w:val="00A56C27"/>
    <w:rsid w:val="00A611BF"/>
    <w:rsid w:val="00A6535E"/>
    <w:rsid w:val="00A712C0"/>
    <w:rsid w:val="00A71E21"/>
    <w:rsid w:val="00A759E3"/>
    <w:rsid w:val="00A77113"/>
    <w:rsid w:val="00A81189"/>
    <w:rsid w:val="00A81278"/>
    <w:rsid w:val="00A82B01"/>
    <w:rsid w:val="00A86F4E"/>
    <w:rsid w:val="00A95646"/>
    <w:rsid w:val="00A957E9"/>
    <w:rsid w:val="00AA1F86"/>
    <w:rsid w:val="00AA278C"/>
    <w:rsid w:val="00AA30CE"/>
    <w:rsid w:val="00AA3103"/>
    <w:rsid w:val="00AA55D1"/>
    <w:rsid w:val="00AB19C6"/>
    <w:rsid w:val="00AB27BB"/>
    <w:rsid w:val="00AC2547"/>
    <w:rsid w:val="00AC3171"/>
    <w:rsid w:val="00AC51DB"/>
    <w:rsid w:val="00AC60AC"/>
    <w:rsid w:val="00AC6350"/>
    <w:rsid w:val="00AE068F"/>
    <w:rsid w:val="00AE6DFA"/>
    <w:rsid w:val="00B04B51"/>
    <w:rsid w:val="00B05A7D"/>
    <w:rsid w:val="00B13FEA"/>
    <w:rsid w:val="00B238CC"/>
    <w:rsid w:val="00B24046"/>
    <w:rsid w:val="00B269B6"/>
    <w:rsid w:val="00B43976"/>
    <w:rsid w:val="00B4438F"/>
    <w:rsid w:val="00B4786E"/>
    <w:rsid w:val="00B526F0"/>
    <w:rsid w:val="00B53232"/>
    <w:rsid w:val="00B5488B"/>
    <w:rsid w:val="00B54E85"/>
    <w:rsid w:val="00B57C5B"/>
    <w:rsid w:val="00B72F10"/>
    <w:rsid w:val="00B8411C"/>
    <w:rsid w:val="00B9034D"/>
    <w:rsid w:val="00B93808"/>
    <w:rsid w:val="00B94B93"/>
    <w:rsid w:val="00BA1B55"/>
    <w:rsid w:val="00BA264B"/>
    <w:rsid w:val="00BA4871"/>
    <w:rsid w:val="00BA59CD"/>
    <w:rsid w:val="00BB2C60"/>
    <w:rsid w:val="00BB5894"/>
    <w:rsid w:val="00BC27EF"/>
    <w:rsid w:val="00BC47C8"/>
    <w:rsid w:val="00BC4C12"/>
    <w:rsid w:val="00BD0ECC"/>
    <w:rsid w:val="00BD2377"/>
    <w:rsid w:val="00BD42B5"/>
    <w:rsid w:val="00BD58AB"/>
    <w:rsid w:val="00BD5ED8"/>
    <w:rsid w:val="00BD6EC3"/>
    <w:rsid w:val="00BD7BF8"/>
    <w:rsid w:val="00BE099E"/>
    <w:rsid w:val="00BE4114"/>
    <w:rsid w:val="00BE7458"/>
    <w:rsid w:val="00BF26CD"/>
    <w:rsid w:val="00BF5CA0"/>
    <w:rsid w:val="00C0145F"/>
    <w:rsid w:val="00C0712D"/>
    <w:rsid w:val="00C103D3"/>
    <w:rsid w:val="00C17A07"/>
    <w:rsid w:val="00C23C4D"/>
    <w:rsid w:val="00C570DC"/>
    <w:rsid w:val="00C61CA1"/>
    <w:rsid w:val="00C71F03"/>
    <w:rsid w:val="00C737B3"/>
    <w:rsid w:val="00C74CA8"/>
    <w:rsid w:val="00C75CA9"/>
    <w:rsid w:val="00C97A13"/>
    <w:rsid w:val="00CA430D"/>
    <w:rsid w:val="00CD0E67"/>
    <w:rsid w:val="00CE56DB"/>
    <w:rsid w:val="00CF06EF"/>
    <w:rsid w:val="00CF1E47"/>
    <w:rsid w:val="00CF2220"/>
    <w:rsid w:val="00CF43DF"/>
    <w:rsid w:val="00CF53F8"/>
    <w:rsid w:val="00D058D4"/>
    <w:rsid w:val="00D06386"/>
    <w:rsid w:val="00D10038"/>
    <w:rsid w:val="00D1144A"/>
    <w:rsid w:val="00D11B64"/>
    <w:rsid w:val="00D23AED"/>
    <w:rsid w:val="00D2454A"/>
    <w:rsid w:val="00D25936"/>
    <w:rsid w:val="00D30E96"/>
    <w:rsid w:val="00D418CA"/>
    <w:rsid w:val="00D454F4"/>
    <w:rsid w:val="00D45F88"/>
    <w:rsid w:val="00D4730F"/>
    <w:rsid w:val="00D56F93"/>
    <w:rsid w:val="00D609F7"/>
    <w:rsid w:val="00D635E6"/>
    <w:rsid w:val="00D6443A"/>
    <w:rsid w:val="00D657B2"/>
    <w:rsid w:val="00D71301"/>
    <w:rsid w:val="00D74CF8"/>
    <w:rsid w:val="00D7690C"/>
    <w:rsid w:val="00D91E29"/>
    <w:rsid w:val="00DB59BC"/>
    <w:rsid w:val="00DB6972"/>
    <w:rsid w:val="00DB7888"/>
    <w:rsid w:val="00DC6BE4"/>
    <w:rsid w:val="00DD1A72"/>
    <w:rsid w:val="00DD360A"/>
    <w:rsid w:val="00DE4E66"/>
    <w:rsid w:val="00DF08FE"/>
    <w:rsid w:val="00DF2831"/>
    <w:rsid w:val="00DF57BA"/>
    <w:rsid w:val="00DF6064"/>
    <w:rsid w:val="00E04070"/>
    <w:rsid w:val="00E053FD"/>
    <w:rsid w:val="00E05796"/>
    <w:rsid w:val="00E11D11"/>
    <w:rsid w:val="00E13CFE"/>
    <w:rsid w:val="00E14240"/>
    <w:rsid w:val="00E162D1"/>
    <w:rsid w:val="00E33074"/>
    <w:rsid w:val="00E42E3C"/>
    <w:rsid w:val="00E4305A"/>
    <w:rsid w:val="00E46EF6"/>
    <w:rsid w:val="00E479BB"/>
    <w:rsid w:val="00E50CED"/>
    <w:rsid w:val="00E51225"/>
    <w:rsid w:val="00E514A9"/>
    <w:rsid w:val="00E57587"/>
    <w:rsid w:val="00E6072E"/>
    <w:rsid w:val="00E60CBB"/>
    <w:rsid w:val="00E638D1"/>
    <w:rsid w:val="00E642C2"/>
    <w:rsid w:val="00E6752B"/>
    <w:rsid w:val="00E70266"/>
    <w:rsid w:val="00E70B1F"/>
    <w:rsid w:val="00E70E2C"/>
    <w:rsid w:val="00E74D75"/>
    <w:rsid w:val="00E759F1"/>
    <w:rsid w:val="00E82514"/>
    <w:rsid w:val="00E86F64"/>
    <w:rsid w:val="00E919BF"/>
    <w:rsid w:val="00E978B8"/>
    <w:rsid w:val="00EA2EBD"/>
    <w:rsid w:val="00EA7885"/>
    <w:rsid w:val="00EA7D14"/>
    <w:rsid w:val="00EB5CED"/>
    <w:rsid w:val="00EB79A3"/>
    <w:rsid w:val="00EC2C46"/>
    <w:rsid w:val="00EC374E"/>
    <w:rsid w:val="00EC3B25"/>
    <w:rsid w:val="00EC3F16"/>
    <w:rsid w:val="00ED469B"/>
    <w:rsid w:val="00ED6216"/>
    <w:rsid w:val="00ED73AB"/>
    <w:rsid w:val="00ED7B07"/>
    <w:rsid w:val="00EE1AF1"/>
    <w:rsid w:val="00EF321B"/>
    <w:rsid w:val="00EF407C"/>
    <w:rsid w:val="00F1003A"/>
    <w:rsid w:val="00F15041"/>
    <w:rsid w:val="00F253BE"/>
    <w:rsid w:val="00F27E24"/>
    <w:rsid w:val="00F30C0D"/>
    <w:rsid w:val="00F3130E"/>
    <w:rsid w:val="00F33E8B"/>
    <w:rsid w:val="00F356B2"/>
    <w:rsid w:val="00F452DE"/>
    <w:rsid w:val="00F62A33"/>
    <w:rsid w:val="00F65444"/>
    <w:rsid w:val="00F74A14"/>
    <w:rsid w:val="00F75483"/>
    <w:rsid w:val="00F90365"/>
    <w:rsid w:val="00FA24D9"/>
    <w:rsid w:val="00FA27D5"/>
    <w:rsid w:val="00FA69BD"/>
    <w:rsid w:val="00FB2622"/>
    <w:rsid w:val="00FC4665"/>
    <w:rsid w:val="00FC5C66"/>
    <w:rsid w:val="00FC6F2C"/>
    <w:rsid w:val="00FD0C5A"/>
    <w:rsid w:val="00FD68CE"/>
    <w:rsid w:val="00FD7E68"/>
    <w:rsid w:val="00FF0E93"/>
    <w:rsid w:val="00FF36AE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2AD1DFA"/>
  <w15:docId w15:val="{6192A733-7F3E-49D5-AE35-A16030A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58C"/>
    <w:p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60D73"/>
    <w:pPr>
      <w:keepNext/>
      <w:numPr>
        <w:numId w:val="21"/>
      </w:numPr>
      <w:spacing w:before="360" w:line="240" w:lineRule="auto"/>
      <w:jc w:val="both"/>
      <w:outlineLvl w:val="0"/>
    </w:pPr>
    <w:rPr>
      <w:rFonts w:eastAsia="Times New Roman"/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qFormat/>
    <w:rsid w:val="00760D73"/>
    <w:pPr>
      <w:keepNext/>
      <w:numPr>
        <w:ilvl w:val="1"/>
        <w:numId w:val="21"/>
      </w:numPr>
      <w:spacing w:line="240" w:lineRule="auto"/>
      <w:jc w:val="both"/>
      <w:outlineLvl w:val="1"/>
    </w:pPr>
    <w:rPr>
      <w:rFonts w:eastAsia="Times New Roman"/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qFormat/>
    <w:rsid w:val="00760D73"/>
    <w:pPr>
      <w:keepNext/>
      <w:numPr>
        <w:ilvl w:val="2"/>
        <w:numId w:val="21"/>
      </w:numPr>
      <w:spacing w:line="240" w:lineRule="auto"/>
      <w:jc w:val="both"/>
      <w:outlineLvl w:val="2"/>
    </w:pPr>
    <w:rPr>
      <w:rFonts w:eastAsia="Times New Roman"/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qFormat/>
    <w:rsid w:val="00760D73"/>
    <w:pPr>
      <w:keepNext/>
      <w:numPr>
        <w:ilvl w:val="3"/>
        <w:numId w:val="21"/>
      </w:numPr>
      <w:spacing w:line="240" w:lineRule="auto"/>
      <w:jc w:val="both"/>
      <w:outlineLvl w:val="3"/>
    </w:pPr>
    <w:rPr>
      <w:rFonts w:eastAsia="Times New Roman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88B"/>
    <w:pPr>
      <w:tabs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8B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488B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B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9C6417"/>
    <w:pPr>
      <w:spacing w:before="0" w:after="0"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6417"/>
    <w:rPr>
      <w:rFonts w:ascii="Times New Roman" w:hAnsi="Times New Roman" w:cs="Times New Roman"/>
      <w:sz w:val="24"/>
      <w:szCs w:val="20"/>
      <w:shd w:val="clear" w:color="auto" w:fill="auto"/>
      <w:lang w:val="en-GB"/>
    </w:rPr>
  </w:style>
  <w:style w:type="paragraph" w:customStyle="1" w:styleId="NormalCentered">
    <w:name w:val="Normal Centered"/>
    <w:basedOn w:val="Normal"/>
    <w:rsid w:val="009C6417"/>
    <w:pPr>
      <w:spacing w:before="200"/>
      <w:jc w:val="center"/>
    </w:pPr>
  </w:style>
  <w:style w:type="paragraph" w:customStyle="1" w:styleId="NormalRight">
    <w:name w:val="Normal Right"/>
    <w:basedOn w:val="Normal"/>
    <w:rsid w:val="009C6417"/>
    <w:pPr>
      <w:spacing w:before="200"/>
      <w:jc w:val="right"/>
    </w:pPr>
  </w:style>
  <w:style w:type="paragraph" w:customStyle="1" w:styleId="NormalJustified">
    <w:name w:val="Normal Justified"/>
    <w:basedOn w:val="Normal"/>
    <w:rsid w:val="009C6417"/>
    <w:pPr>
      <w:spacing w:before="200"/>
      <w:jc w:val="both"/>
    </w:pPr>
  </w:style>
  <w:style w:type="paragraph" w:customStyle="1" w:styleId="HeaderLandscape">
    <w:name w:val="HeaderLandscape"/>
    <w:basedOn w:val="Normal"/>
    <w:rsid w:val="009C6417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9C641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sid w:val="009C6417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9C641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9C641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2736E7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9C641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9C641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9C6417"/>
    <w:pPr>
      <w:ind w:left="567"/>
    </w:pPr>
  </w:style>
  <w:style w:type="paragraph" w:customStyle="1" w:styleId="Text2">
    <w:name w:val="Text 2"/>
    <w:basedOn w:val="Normal"/>
    <w:rsid w:val="009C6417"/>
    <w:pPr>
      <w:ind w:left="1134"/>
    </w:pPr>
  </w:style>
  <w:style w:type="paragraph" w:customStyle="1" w:styleId="Text3">
    <w:name w:val="Text 3"/>
    <w:basedOn w:val="Normal"/>
    <w:rsid w:val="009C6417"/>
    <w:pPr>
      <w:ind w:left="1701"/>
    </w:pPr>
  </w:style>
  <w:style w:type="paragraph" w:customStyle="1" w:styleId="Text4">
    <w:name w:val="Text 4"/>
    <w:basedOn w:val="Normal"/>
    <w:rsid w:val="009C6417"/>
    <w:pPr>
      <w:ind w:left="2268"/>
    </w:pPr>
  </w:style>
  <w:style w:type="paragraph" w:customStyle="1" w:styleId="Text5">
    <w:name w:val="Text 5"/>
    <w:basedOn w:val="Normal"/>
    <w:rsid w:val="009C6417"/>
    <w:pPr>
      <w:ind w:left="2835"/>
    </w:pPr>
  </w:style>
  <w:style w:type="paragraph" w:customStyle="1" w:styleId="Text6">
    <w:name w:val="Text 6"/>
    <w:basedOn w:val="Normal"/>
    <w:rsid w:val="009C6417"/>
    <w:pPr>
      <w:ind w:left="3402"/>
    </w:pPr>
  </w:style>
  <w:style w:type="paragraph" w:customStyle="1" w:styleId="PointManual">
    <w:name w:val="Point Manual"/>
    <w:basedOn w:val="Normal"/>
    <w:rsid w:val="009C6417"/>
    <w:pPr>
      <w:ind w:left="567" w:hanging="567"/>
    </w:pPr>
  </w:style>
  <w:style w:type="paragraph" w:customStyle="1" w:styleId="PointManual1">
    <w:name w:val="Point Manual (1)"/>
    <w:basedOn w:val="Normal"/>
    <w:rsid w:val="009C6417"/>
    <w:pPr>
      <w:ind w:left="1134" w:hanging="567"/>
    </w:pPr>
  </w:style>
  <w:style w:type="paragraph" w:customStyle="1" w:styleId="PointManual2">
    <w:name w:val="Point Manual (2)"/>
    <w:basedOn w:val="Normal"/>
    <w:rsid w:val="009C6417"/>
    <w:pPr>
      <w:ind w:left="1701" w:hanging="567"/>
    </w:pPr>
  </w:style>
  <w:style w:type="paragraph" w:customStyle="1" w:styleId="PointManual3">
    <w:name w:val="Point Manual (3)"/>
    <w:basedOn w:val="Normal"/>
    <w:rsid w:val="009C6417"/>
    <w:pPr>
      <w:ind w:left="2268" w:hanging="567"/>
    </w:pPr>
  </w:style>
  <w:style w:type="paragraph" w:customStyle="1" w:styleId="PointManual4">
    <w:name w:val="Point Manual (4)"/>
    <w:basedOn w:val="Normal"/>
    <w:rsid w:val="009C6417"/>
    <w:pPr>
      <w:ind w:left="2835" w:hanging="567"/>
    </w:pPr>
  </w:style>
  <w:style w:type="paragraph" w:customStyle="1" w:styleId="PointDoubleManual">
    <w:name w:val="Point Double Manual"/>
    <w:basedOn w:val="Normal"/>
    <w:rsid w:val="009C6417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9C6417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"/>
    <w:rsid w:val="009C6417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"/>
    <w:rsid w:val="009C6417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"/>
    <w:rsid w:val="009C6417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"/>
    <w:rsid w:val="009C6417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9C6417"/>
    <w:pPr>
      <w:numPr>
        <w:ilvl w:val="3"/>
        <w:numId w:val="16"/>
      </w:numPr>
    </w:pPr>
  </w:style>
  <w:style w:type="paragraph" w:customStyle="1" w:styleId="Pointabc2">
    <w:name w:val="Point abc (2)"/>
    <w:basedOn w:val="Normal"/>
    <w:rsid w:val="009C6417"/>
    <w:pPr>
      <w:numPr>
        <w:ilvl w:val="5"/>
        <w:numId w:val="16"/>
      </w:numPr>
    </w:pPr>
  </w:style>
  <w:style w:type="paragraph" w:customStyle="1" w:styleId="Pointabc3">
    <w:name w:val="Point abc (3)"/>
    <w:basedOn w:val="Normal"/>
    <w:rsid w:val="009C6417"/>
    <w:pPr>
      <w:numPr>
        <w:ilvl w:val="7"/>
        <w:numId w:val="16"/>
      </w:numPr>
    </w:pPr>
  </w:style>
  <w:style w:type="paragraph" w:customStyle="1" w:styleId="Pointabc4">
    <w:name w:val="Point abc (4)"/>
    <w:basedOn w:val="Normal"/>
    <w:rsid w:val="009C6417"/>
    <w:pPr>
      <w:numPr>
        <w:ilvl w:val="8"/>
        <w:numId w:val="16"/>
      </w:numPr>
    </w:pPr>
  </w:style>
  <w:style w:type="paragraph" w:customStyle="1" w:styleId="Point123">
    <w:name w:val="Point 123"/>
    <w:basedOn w:val="Normal"/>
    <w:rsid w:val="009C6417"/>
    <w:pPr>
      <w:numPr>
        <w:numId w:val="16"/>
      </w:numPr>
    </w:pPr>
  </w:style>
  <w:style w:type="paragraph" w:customStyle="1" w:styleId="Point1231">
    <w:name w:val="Point 123 (1)"/>
    <w:basedOn w:val="Normal"/>
    <w:rsid w:val="009C6417"/>
    <w:pPr>
      <w:numPr>
        <w:ilvl w:val="2"/>
        <w:numId w:val="16"/>
      </w:numPr>
    </w:pPr>
  </w:style>
  <w:style w:type="paragraph" w:customStyle="1" w:styleId="Point1232">
    <w:name w:val="Point 123 (2)"/>
    <w:basedOn w:val="Normal"/>
    <w:rsid w:val="009C6417"/>
    <w:pPr>
      <w:numPr>
        <w:ilvl w:val="4"/>
        <w:numId w:val="16"/>
      </w:numPr>
    </w:pPr>
  </w:style>
  <w:style w:type="paragraph" w:customStyle="1" w:styleId="Point1233">
    <w:name w:val="Point 123 (3)"/>
    <w:basedOn w:val="Normal"/>
    <w:rsid w:val="009C6417"/>
    <w:pPr>
      <w:numPr>
        <w:ilvl w:val="6"/>
        <w:numId w:val="16"/>
      </w:numPr>
    </w:pPr>
  </w:style>
  <w:style w:type="paragraph" w:customStyle="1" w:styleId="Pointivx">
    <w:name w:val="Point ivx"/>
    <w:basedOn w:val="Normal"/>
    <w:rsid w:val="009C6417"/>
    <w:pPr>
      <w:numPr>
        <w:numId w:val="17"/>
      </w:numPr>
    </w:pPr>
  </w:style>
  <w:style w:type="paragraph" w:customStyle="1" w:styleId="Pointivx1">
    <w:name w:val="Point ivx (1)"/>
    <w:basedOn w:val="Normal"/>
    <w:rsid w:val="009C6417"/>
    <w:pPr>
      <w:numPr>
        <w:ilvl w:val="1"/>
        <w:numId w:val="17"/>
      </w:numPr>
    </w:pPr>
  </w:style>
  <w:style w:type="paragraph" w:customStyle="1" w:styleId="Pointivx2">
    <w:name w:val="Point ivx (2)"/>
    <w:basedOn w:val="Normal"/>
    <w:rsid w:val="009C6417"/>
    <w:pPr>
      <w:numPr>
        <w:ilvl w:val="2"/>
        <w:numId w:val="17"/>
      </w:numPr>
    </w:pPr>
  </w:style>
  <w:style w:type="paragraph" w:customStyle="1" w:styleId="Pointivx3">
    <w:name w:val="Point ivx (3)"/>
    <w:basedOn w:val="Normal"/>
    <w:rsid w:val="009C6417"/>
    <w:pPr>
      <w:numPr>
        <w:ilvl w:val="3"/>
        <w:numId w:val="17"/>
      </w:numPr>
    </w:pPr>
  </w:style>
  <w:style w:type="paragraph" w:customStyle="1" w:styleId="Pointivx4">
    <w:name w:val="Point ivx (4)"/>
    <w:basedOn w:val="Normal"/>
    <w:rsid w:val="009C6417"/>
    <w:pPr>
      <w:numPr>
        <w:ilvl w:val="4"/>
        <w:numId w:val="17"/>
      </w:numPr>
    </w:pPr>
  </w:style>
  <w:style w:type="paragraph" w:customStyle="1" w:styleId="Bullet">
    <w:name w:val="Bullet"/>
    <w:basedOn w:val="Normal"/>
    <w:rsid w:val="009C6417"/>
    <w:pPr>
      <w:numPr>
        <w:numId w:val="11"/>
      </w:numPr>
    </w:pPr>
  </w:style>
  <w:style w:type="paragraph" w:customStyle="1" w:styleId="Bullet1">
    <w:name w:val="Bullet 1"/>
    <w:basedOn w:val="Normal"/>
    <w:rsid w:val="009C6417"/>
    <w:pPr>
      <w:numPr>
        <w:numId w:val="12"/>
      </w:numPr>
    </w:pPr>
  </w:style>
  <w:style w:type="paragraph" w:customStyle="1" w:styleId="Bullet2">
    <w:name w:val="Bullet 2"/>
    <w:basedOn w:val="Normal"/>
    <w:rsid w:val="009C6417"/>
    <w:pPr>
      <w:numPr>
        <w:numId w:val="13"/>
      </w:numPr>
    </w:pPr>
  </w:style>
  <w:style w:type="paragraph" w:customStyle="1" w:styleId="Bullet3">
    <w:name w:val="Bullet 3"/>
    <w:basedOn w:val="Normal"/>
    <w:rsid w:val="009C6417"/>
    <w:pPr>
      <w:numPr>
        <w:numId w:val="14"/>
      </w:numPr>
    </w:pPr>
  </w:style>
  <w:style w:type="paragraph" w:customStyle="1" w:styleId="Bullet4">
    <w:name w:val="Bullet 4"/>
    <w:basedOn w:val="Normal"/>
    <w:rsid w:val="009C6417"/>
    <w:pPr>
      <w:numPr>
        <w:numId w:val="15"/>
      </w:numPr>
    </w:pPr>
  </w:style>
  <w:style w:type="paragraph" w:customStyle="1" w:styleId="Dash">
    <w:name w:val="Dash"/>
    <w:basedOn w:val="Normal"/>
    <w:rsid w:val="009C6417"/>
    <w:pPr>
      <w:numPr>
        <w:numId w:val="1"/>
      </w:numPr>
    </w:pPr>
  </w:style>
  <w:style w:type="paragraph" w:customStyle="1" w:styleId="Dash1">
    <w:name w:val="Dash 1"/>
    <w:basedOn w:val="Normal"/>
    <w:rsid w:val="009C6417"/>
    <w:pPr>
      <w:numPr>
        <w:numId w:val="2"/>
      </w:numPr>
    </w:pPr>
  </w:style>
  <w:style w:type="paragraph" w:customStyle="1" w:styleId="Dash2">
    <w:name w:val="Dash 2"/>
    <w:basedOn w:val="Normal"/>
    <w:rsid w:val="009C6417"/>
    <w:pPr>
      <w:numPr>
        <w:numId w:val="3"/>
      </w:numPr>
    </w:pPr>
  </w:style>
  <w:style w:type="paragraph" w:customStyle="1" w:styleId="Dash3">
    <w:name w:val="Dash 3"/>
    <w:basedOn w:val="Normal"/>
    <w:rsid w:val="009C6417"/>
    <w:pPr>
      <w:numPr>
        <w:numId w:val="4"/>
      </w:numPr>
    </w:pPr>
  </w:style>
  <w:style w:type="paragraph" w:customStyle="1" w:styleId="Dash4">
    <w:name w:val="Dash 4"/>
    <w:basedOn w:val="Normal"/>
    <w:rsid w:val="009C6417"/>
    <w:pPr>
      <w:numPr>
        <w:numId w:val="5"/>
      </w:numPr>
    </w:pPr>
  </w:style>
  <w:style w:type="paragraph" w:customStyle="1" w:styleId="DashEqual">
    <w:name w:val="Dash Equal"/>
    <w:basedOn w:val="Dash"/>
    <w:rsid w:val="009C6417"/>
    <w:pPr>
      <w:numPr>
        <w:numId w:val="6"/>
      </w:numPr>
    </w:pPr>
  </w:style>
  <w:style w:type="paragraph" w:customStyle="1" w:styleId="DashEqual1">
    <w:name w:val="Dash Equal 1"/>
    <w:basedOn w:val="Dash1"/>
    <w:rsid w:val="009C6417"/>
    <w:pPr>
      <w:numPr>
        <w:numId w:val="7"/>
      </w:numPr>
    </w:pPr>
  </w:style>
  <w:style w:type="paragraph" w:customStyle="1" w:styleId="DashEqual2">
    <w:name w:val="Dash Equal 2"/>
    <w:basedOn w:val="Dash2"/>
    <w:rsid w:val="009C6417"/>
    <w:pPr>
      <w:numPr>
        <w:numId w:val="8"/>
      </w:numPr>
    </w:pPr>
  </w:style>
  <w:style w:type="paragraph" w:customStyle="1" w:styleId="DashEqual3">
    <w:name w:val="Dash Equal 3"/>
    <w:basedOn w:val="Dash3"/>
    <w:rsid w:val="009C6417"/>
    <w:pPr>
      <w:numPr>
        <w:numId w:val="9"/>
      </w:numPr>
    </w:pPr>
  </w:style>
  <w:style w:type="paragraph" w:customStyle="1" w:styleId="DashEqual4">
    <w:name w:val="Dash Equal 4"/>
    <w:basedOn w:val="Dash4"/>
    <w:rsid w:val="009C6417"/>
    <w:pPr>
      <w:numPr>
        <w:numId w:val="10"/>
      </w:numPr>
    </w:pPr>
  </w:style>
  <w:style w:type="character" w:customStyle="1" w:styleId="Marker">
    <w:name w:val="Marker"/>
    <w:basedOn w:val="DefaultParagraphFont"/>
    <w:rsid w:val="009C6417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C6417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9C6417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9C6417"/>
    <w:pPr>
      <w:numPr>
        <w:numId w:val="20"/>
      </w:numPr>
    </w:pPr>
  </w:style>
  <w:style w:type="paragraph" w:customStyle="1" w:styleId="Heading123">
    <w:name w:val="Heading 123"/>
    <w:basedOn w:val="HeadingLeft"/>
    <w:next w:val="Normal"/>
    <w:rsid w:val="009C6417"/>
    <w:pPr>
      <w:numPr>
        <w:numId w:val="19"/>
      </w:numPr>
    </w:pPr>
  </w:style>
  <w:style w:type="paragraph" w:customStyle="1" w:styleId="HeadingABC">
    <w:name w:val="Heading ABC"/>
    <w:basedOn w:val="HeadingLeft"/>
    <w:next w:val="Normal"/>
    <w:rsid w:val="009C6417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9C6417"/>
    <w:pPr>
      <w:jc w:val="center"/>
    </w:pPr>
  </w:style>
  <w:style w:type="paragraph" w:customStyle="1" w:styleId="Jardin">
    <w:name w:val="Jardin"/>
    <w:basedOn w:val="Normal"/>
    <w:rsid w:val="009C6417"/>
    <w:pPr>
      <w:spacing w:before="200" w:after="0" w:line="240" w:lineRule="auto"/>
      <w:jc w:val="center"/>
    </w:pPr>
  </w:style>
  <w:style w:type="paragraph" w:customStyle="1" w:styleId="Amendment">
    <w:name w:val="Amendment"/>
    <w:basedOn w:val="Normal"/>
    <w:next w:val="Normal"/>
    <w:rsid w:val="009C6417"/>
    <w:rPr>
      <w:i/>
      <w:u w:val="single"/>
    </w:rPr>
  </w:style>
  <w:style w:type="paragraph" w:customStyle="1" w:styleId="AmendmentList">
    <w:name w:val="Amendment List"/>
    <w:basedOn w:val="Normal"/>
    <w:rsid w:val="009C6417"/>
    <w:pPr>
      <w:ind w:left="2268" w:hanging="2268"/>
    </w:pPr>
  </w:style>
  <w:style w:type="paragraph" w:customStyle="1" w:styleId="ReplyRE">
    <w:name w:val="Reply RE"/>
    <w:basedOn w:val="Normal"/>
    <w:next w:val="Normal"/>
    <w:rsid w:val="009C6417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9C6417"/>
    <w:rPr>
      <w:b/>
    </w:rPr>
  </w:style>
  <w:style w:type="paragraph" w:customStyle="1" w:styleId="Annex">
    <w:name w:val="Annex"/>
    <w:basedOn w:val="Normal"/>
    <w:next w:val="Normal"/>
    <w:rsid w:val="009C6417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9C6417"/>
    <w:pPr>
      <w:tabs>
        <w:tab w:val="center" w:pos="7087"/>
      </w:tabs>
      <w:contextualSpacing/>
    </w:pPr>
  </w:style>
  <w:style w:type="paragraph" w:customStyle="1" w:styleId="NotDeclassified">
    <w:name w:val="Not Declassified"/>
    <w:basedOn w:val="Normal"/>
    <w:next w:val="Normal"/>
    <w:rsid w:val="009C6417"/>
    <w:rPr>
      <w:b/>
      <w:shd w:val="clear" w:color="auto" w:fill="CCCCCC"/>
    </w:rPr>
  </w:style>
  <w:style w:type="character" w:customStyle="1" w:styleId="NotDeclassifiedCharacter">
    <w:name w:val="Not Declassified Character"/>
    <w:basedOn w:val="DefaultParagraphFont"/>
    <w:rsid w:val="009C6417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al"/>
    <w:next w:val="Normal"/>
    <w:rsid w:val="009C6417"/>
    <w:pPr>
      <w:spacing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675E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75E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B675E"/>
    <w:rPr>
      <w:vertAlign w:val="superscript"/>
    </w:rPr>
  </w:style>
  <w:style w:type="paragraph" w:customStyle="1" w:styleId="HeaderCouncilLarge">
    <w:name w:val="Header Council Large"/>
    <w:basedOn w:val="Normal"/>
    <w:link w:val="HeaderCouncilLargeChar"/>
    <w:rsid w:val="00EB79A3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sid w:val="00EB79A3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rsid w:val="00EB79A3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al"/>
    <w:rsid w:val="00EB79A3"/>
    <w:pPr>
      <w:spacing w:before="0" w:after="0" w:line="240" w:lineRule="auto"/>
    </w:pPr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EB79A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60D73"/>
    <w:rPr>
      <w:rFonts w:ascii="Times New Roman" w:eastAsia="Times New Roman" w:hAnsi="Times New Roman" w:cs="Times New Roman"/>
      <w:b/>
      <w:smallCaps/>
      <w:sz w:val="24"/>
      <w:szCs w:val="20"/>
      <w:lang w:val="en-GB" w:eastAsia="fr-BE"/>
    </w:rPr>
  </w:style>
  <w:style w:type="character" w:customStyle="1" w:styleId="Heading2Char">
    <w:name w:val="Heading 2 Char"/>
    <w:basedOn w:val="DefaultParagraphFont"/>
    <w:link w:val="Heading2"/>
    <w:rsid w:val="00760D73"/>
    <w:rPr>
      <w:rFonts w:ascii="Times New Roman" w:eastAsia="Times New Roman" w:hAnsi="Times New Roman" w:cs="Times New Roman"/>
      <w:b/>
      <w:sz w:val="24"/>
      <w:szCs w:val="20"/>
      <w:lang w:val="en-GB" w:eastAsia="fr-BE"/>
    </w:rPr>
  </w:style>
  <w:style w:type="character" w:customStyle="1" w:styleId="Heading3Char">
    <w:name w:val="Heading 3 Char"/>
    <w:basedOn w:val="DefaultParagraphFont"/>
    <w:link w:val="Heading3"/>
    <w:rsid w:val="00760D73"/>
    <w:rPr>
      <w:rFonts w:ascii="Times New Roman" w:eastAsia="Times New Roman" w:hAnsi="Times New Roman" w:cs="Times New Roman"/>
      <w:i/>
      <w:sz w:val="24"/>
      <w:szCs w:val="20"/>
      <w:lang w:val="en-GB" w:eastAsia="fr-BE"/>
    </w:rPr>
  </w:style>
  <w:style w:type="character" w:customStyle="1" w:styleId="Heading4Char">
    <w:name w:val="Heading 4 Char"/>
    <w:basedOn w:val="DefaultParagraphFont"/>
    <w:link w:val="Heading4"/>
    <w:rsid w:val="00760D73"/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character" w:styleId="CommentReference">
    <w:name w:val="annotation reference"/>
    <w:uiPriority w:val="99"/>
    <w:rsid w:val="00760D73"/>
    <w:rPr>
      <w:rFonts w:cs="Times New Roman"/>
      <w:sz w:val="16"/>
      <w:szCs w:val="16"/>
    </w:rPr>
  </w:style>
  <w:style w:type="character" w:customStyle="1" w:styleId="PointManual1Char">
    <w:name w:val="Point Manual (1) Char"/>
    <w:rsid w:val="00760D73"/>
    <w:rPr>
      <w:rFonts w:ascii="Times New Roman" w:hAnsi="Times New Roman" w:cs="Times New Roman"/>
      <w:sz w:val="2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60D73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D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D7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73"/>
    <w:pPr>
      <w:spacing w:before="0"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73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760D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de-DE"/>
    </w:rPr>
  </w:style>
  <w:style w:type="paragraph" w:customStyle="1" w:styleId="TypeacteprincipalPagedecouverture">
    <w:name w:val="Type acte principal (Page de couverture)"/>
    <w:basedOn w:val="Normal"/>
    <w:next w:val="Normal"/>
    <w:rsid w:val="00760D73"/>
    <w:pPr>
      <w:spacing w:before="0" w:after="240" w:line="240" w:lineRule="auto"/>
      <w:jc w:val="center"/>
    </w:pPr>
    <w:rPr>
      <w:rFonts w:eastAsia="Times New Roman"/>
      <w:b/>
      <w:lang w:eastAsia="en-GB"/>
    </w:rPr>
  </w:style>
  <w:style w:type="character" w:customStyle="1" w:styleId="PointManualChar">
    <w:name w:val="Point Manual Char"/>
    <w:locked/>
    <w:rsid w:val="00760D73"/>
    <w:rPr>
      <w:rFonts w:ascii="Times New Roman" w:hAnsi="Times New Roman" w:cs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760D73"/>
    <w:pPr>
      <w:spacing w:before="0" w:after="0"/>
      <w:ind w:left="720"/>
    </w:pPr>
    <w:rPr>
      <w:szCs w:val="24"/>
      <w:lang w:eastAsia="fr-BE"/>
    </w:rPr>
  </w:style>
  <w:style w:type="paragraph" w:styleId="NoSpacing">
    <w:name w:val="No Spacing"/>
    <w:uiPriority w:val="1"/>
    <w:qFormat/>
    <w:rsid w:val="00760D73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760D73"/>
    <w:pPr>
      <w:spacing w:before="0" w:after="0" w:line="240" w:lineRule="auto"/>
      <w:ind w:left="720"/>
    </w:pPr>
    <w:rPr>
      <w:rFonts w:eastAsia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60D73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styleId="Strong">
    <w:name w:val="Strong"/>
    <w:uiPriority w:val="22"/>
    <w:qFormat/>
    <w:rsid w:val="00760D73"/>
    <w:rPr>
      <w:b/>
      <w:bCs/>
    </w:rPr>
  </w:style>
  <w:style w:type="paragraph" w:customStyle="1" w:styleId="null">
    <w:name w:val="null"/>
    <w:basedOn w:val="Normal"/>
    <w:rsid w:val="00760D73"/>
    <w:pPr>
      <w:spacing w:before="100" w:beforeAutospacing="1" w:after="100" w:afterAutospacing="1" w:line="240" w:lineRule="auto"/>
    </w:pPr>
    <w:rPr>
      <w:szCs w:val="24"/>
      <w:lang w:val="et-EE" w:eastAsia="et-EE"/>
    </w:rPr>
  </w:style>
  <w:style w:type="character" w:customStyle="1" w:styleId="null1">
    <w:name w:val="null1"/>
    <w:basedOn w:val="DefaultParagraphFont"/>
    <w:rsid w:val="00760D73"/>
  </w:style>
  <w:style w:type="character" w:customStyle="1" w:styleId="alt-edited1">
    <w:name w:val="alt-edited1"/>
    <w:basedOn w:val="DefaultParagraphFont"/>
    <w:rsid w:val="00760D73"/>
    <w:rPr>
      <w:color w:val="4D90F0"/>
    </w:rPr>
  </w:style>
  <w:style w:type="character" w:styleId="Hyperlink">
    <w:name w:val="Hyperlink"/>
    <w:basedOn w:val="DefaultParagraphFont"/>
    <w:uiPriority w:val="99"/>
    <w:unhideWhenUsed/>
    <w:rsid w:val="00760D73"/>
    <w:rPr>
      <w:color w:val="0000FF"/>
      <w:u w:val="single"/>
    </w:rPr>
  </w:style>
  <w:style w:type="paragraph" w:styleId="Revision">
    <w:name w:val="Revision"/>
    <w:hidden/>
    <w:uiPriority w:val="99"/>
    <w:semiHidden/>
    <w:rsid w:val="00760D73"/>
    <w:pPr>
      <w:spacing w:after="0" w:line="240" w:lineRule="auto"/>
    </w:pPr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760D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60D73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60D73"/>
    <w:pPr>
      <w:spacing w:before="0" w:after="0" w:line="240" w:lineRule="auto"/>
    </w:pPr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60D73"/>
    <w:rPr>
      <w:rFonts w:ascii="Calibri" w:hAnsi="Calibri" w:cs="Calibri"/>
      <w:lang w:val="en-GB"/>
    </w:rPr>
  </w:style>
  <w:style w:type="table" w:customStyle="1" w:styleId="Tabellenraster1">
    <w:name w:val="Tabellenraster1"/>
    <w:basedOn w:val="TableNormal"/>
    <w:next w:val="TableGrid"/>
    <w:uiPriority w:val="59"/>
    <w:rsid w:val="00760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760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nernotation">
    <w:name w:val="Corner notation"/>
    <w:basedOn w:val="Normal"/>
    <w:rsid w:val="00760D73"/>
    <w:pPr>
      <w:spacing w:before="0" w:after="0" w:line="240" w:lineRule="auto"/>
      <w:ind w:left="170" w:right="3119" w:hanging="170"/>
    </w:pPr>
    <w:rPr>
      <w:rFonts w:eastAsia="Times New Roman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0D7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60D7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60D7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60D7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qFormat/>
    <w:rsid w:val="00760D73"/>
    <w:pPr>
      <w:spacing w:before="0" w:line="240" w:lineRule="auto"/>
      <w:ind w:left="850" w:hanging="850"/>
    </w:pPr>
    <w:rPr>
      <w:rFonts w:eastAsia="Calibri"/>
    </w:rPr>
  </w:style>
  <w:style w:type="paragraph" w:customStyle="1" w:styleId="ImageLine">
    <w:name w:val="Image Line"/>
    <w:basedOn w:val="Normal"/>
    <w:next w:val="Normal"/>
    <w:qFormat/>
    <w:rsid w:val="00760D73"/>
    <w:pPr>
      <w:pBdr>
        <w:bottom w:val="single" w:sz="4" w:space="0" w:color="000000"/>
      </w:pBdr>
      <w:spacing w:before="360" w:line="240" w:lineRule="auto"/>
      <w:ind w:right="6803"/>
    </w:pPr>
    <w:rPr>
      <w:rFonts w:eastAsia="Calibri"/>
      <w:b/>
    </w:rPr>
  </w:style>
  <w:style w:type="table" w:customStyle="1" w:styleId="TableGrid41">
    <w:name w:val="Table Grid41"/>
    <w:basedOn w:val="TableNormal"/>
    <w:uiPriority w:val="59"/>
    <w:rsid w:val="00760D7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60D7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0D7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0D7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0D7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60D7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60D7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uiPriority w:val="59"/>
    <w:rsid w:val="00472B3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next w:val="Normal"/>
    <w:qFormat/>
    <w:rsid w:val="00DC6BE4"/>
    <w:pPr>
      <w:spacing w:before="240" w:after="0" w:line="240" w:lineRule="auto"/>
    </w:pPr>
    <w:rPr>
      <w:rFonts w:eastAsia="Calibri"/>
      <w:b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655CE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55C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55CE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655CE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655CE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655CE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55CE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655CE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uiPriority w:val="59"/>
    <w:rsid w:val="00655CE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D143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5D143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D143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D143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D143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5D143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5D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E0407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E0407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unhideWhenUsed/>
    <w:rsid w:val="0075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7528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7528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75286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unhideWhenUsed/>
    <w:rsid w:val="0075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unhideWhenUsed/>
    <w:rsid w:val="0075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D2454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BD58A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F62A3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F62A3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42177C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455C2F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455C2F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ocuWrite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C02ED79837E4D8920874D5E2B2A8A" ma:contentTypeVersion="2" ma:contentTypeDescription="Create a new document." ma:contentTypeScope="" ma:versionID="e81888321794fbd06e2fb7893b22e77d">
  <xsd:schema xmlns:xsd="http://www.w3.org/2001/XMLSchema" xmlns:xs="http://www.w3.org/2001/XMLSchema" xmlns:p="http://schemas.microsoft.com/office/2006/metadata/properties" xmlns:ns2="af97ca93-e67c-4618-9fec-0d12cc93eec1" targetNamespace="http://schemas.microsoft.com/office/2006/metadata/properties" ma:root="true" ma:fieldsID="127c4f8ac51e766579aaaa4cbfb504d2" ns2:_="">
    <xsd:import namespace="af97ca93-e67c-4618-9fec-0d12cc93ee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7ca93-e67c-4618-9fec-0d12cc93ee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0B7D6-50B8-46F9-B2D1-BF984825E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AFBD6-1AA1-4D16-B714-27AADF8234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1FEC40-244B-434B-A127-6ED0623A9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DE06A-FEF1-42DB-B1B6-B286AC37D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7ca93-e67c-4618-9fec-0d12cc93e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DW_COUNCIL</Template>
  <TotalTime>0</TotalTime>
  <Pages>4</Pages>
  <Words>2115</Words>
  <Characters>1206</Characters>
  <Application>Microsoft Office Word</Application>
  <DocSecurity>4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MNE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SNACKEN Veronique</dc:creator>
  <cp:keywords/>
  <dc:description/>
  <cp:lastModifiedBy>Indra Vilde</cp:lastModifiedBy>
  <cp:revision>2</cp:revision>
  <cp:lastPrinted>2022-12-09T12:40:00Z</cp:lastPrinted>
  <dcterms:created xsi:type="dcterms:W3CDTF">2023-01-09T13:38:00Z</dcterms:created>
  <dcterms:modified xsi:type="dcterms:W3CDTF">2023-01-09T13:38:00Z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4.2.4.0</vt:lpwstr>
  </property>
  <property fmtid="{D5CDD505-2E9C-101B-9397-08002B2CF9AE}" pid="3" name="Created using">
    <vt:lpwstr>DocuWrite 4.3.12, Build 20200224</vt:lpwstr>
  </property>
  <property fmtid="{D5CDD505-2E9C-101B-9397-08002B2CF9AE}" pid="4" name="Last edited using">
    <vt:lpwstr>DocuWrite 4.7.2, Build 20221128</vt:lpwstr>
  </property>
  <property fmtid="{D5CDD505-2E9C-101B-9397-08002B2CF9AE}" pid="5" name="MSIP_Label_b1df41d6-74a9-4a97-809c-213cd32520cc_Enabled">
    <vt:lpwstr>true</vt:lpwstr>
  </property>
  <property fmtid="{D5CDD505-2E9C-101B-9397-08002B2CF9AE}" pid="6" name="MSIP_Label_b1df41d6-74a9-4a97-809c-213cd32520cc_SetDate">
    <vt:lpwstr>2022-10-26T12:50:37Z</vt:lpwstr>
  </property>
  <property fmtid="{D5CDD505-2E9C-101B-9397-08002B2CF9AE}" pid="7" name="MSIP_Label_b1df41d6-74a9-4a97-809c-213cd32520cc_Method">
    <vt:lpwstr>Standard</vt:lpwstr>
  </property>
  <property fmtid="{D5CDD505-2E9C-101B-9397-08002B2CF9AE}" pid="8" name="MSIP_Label_b1df41d6-74a9-4a97-809c-213cd32520cc_Name">
    <vt:lpwstr>GSCEU - NON PUBLIC Label</vt:lpwstr>
  </property>
  <property fmtid="{D5CDD505-2E9C-101B-9397-08002B2CF9AE}" pid="9" name="MSIP_Label_b1df41d6-74a9-4a97-809c-213cd32520cc_SiteId">
    <vt:lpwstr>03ad1c97-0a4d-4e82-8f93-27291a6a0767</vt:lpwstr>
  </property>
  <property fmtid="{D5CDD505-2E9C-101B-9397-08002B2CF9AE}" pid="10" name="MSIP_Label_b1df41d6-74a9-4a97-809c-213cd32520cc_ActionId">
    <vt:lpwstr>ed9cd87a-f979-4556-919b-6e97afe718a2</vt:lpwstr>
  </property>
  <property fmtid="{D5CDD505-2E9C-101B-9397-08002B2CF9AE}" pid="11" name="MSIP_Label_b1df41d6-74a9-4a97-809c-213cd32520cc_ContentBits">
    <vt:lpwstr>0</vt:lpwstr>
  </property>
  <property fmtid="{D5CDD505-2E9C-101B-9397-08002B2CF9AE}" pid="12" name="ContentTypeId">
    <vt:lpwstr>0x0101001B9C02ED79837E4D8920874D5E2B2A8A</vt:lpwstr>
  </property>
  <property fmtid="{D5CDD505-2E9C-101B-9397-08002B2CF9AE}" pid="13" name="_dlc_DocIdItemGuid">
    <vt:lpwstr>d9eb8e4e-1c2a-4ceb-a11c-2184af16ee95</vt:lpwstr>
  </property>
  <property fmtid="{D5CDD505-2E9C-101B-9397-08002B2CF9AE}" pid="14" name="Organisation">
    <vt:lpwstr/>
  </property>
  <property fmtid="{D5CDD505-2E9C-101B-9397-08002B2CF9AE}" pid="15" name="ActivityCategory">
    <vt:lpwstr/>
  </property>
</Properties>
</file>